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15"/>
        <w:gridCol w:w="275"/>
        <w:gridCol w:w="1143"/>
        <w:gridCol w:w="530"/>
        <w:gridCol w:w="7"/>
        <w:gridCol w:w="229"/>
        <w:gridCol w:w="443"/>
        <w:gridCol w:w="1117"/>
        <w:gridCol w:w="1151"/>
        <w:gridCol w:w="132"/>
      </w:tblGrid>
      <w:tr w:rsidR="009675C3" w:rsidRPr="00AD44BF" w:rsidTr="00380FA8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31D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48531D" w:rsidRDefault="008A4A60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[M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9675C3" w:rsidRPr="00AD44BF" w:rsidRDefault="0048531D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</w:t>
            </w:r>
            <w:r w:rsidR="00227D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určité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0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380FA8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380FA8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380FA8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380FA8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380FA8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  <w:lang w:val="sk-SK"/>
              </w:rPr>
              <w:t>ovanou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524533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  <w:lang w:val="sk-SK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  <w:lang w:val="sk-SK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  <w:lang w:val="sk-SK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380F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5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380F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380F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380FA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sk-SK" w:eastAsia="en-GB"/>
                    </w:rPr>
                    <w:id w:val="918907646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val="sk-SK" w:eastAsia="en-GB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380F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380F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380F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380FA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4A1F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1A" w:rsidRDefault="0080121A" w:rsidP="00261299">
      <w:pPr>
        <w:spacing w:after="0" w:line="240" w:lineRule="auto"/>
      </w:pPr>
      <w:r>
        <w:separator/>
      </w:r>
    </w:p>
  </w:endnote>
  <w:endnote w:type="continuationSeparator" w:id="0">
    <w:p w:rsidR="0080121A" w:rsidRDefault="0080121A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EndnoteReference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EndnoteReference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FDF" w:rsidRDefault="00B34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227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FDF" w:rsidRDefault="00B34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1A" w:rsidRDefault="0080121A" w:rsidP="00261299">
      <w:pPr>
        <w:spacing w:after="0" w:line="240" w:lineRule="auto"/>
      </w:pPr>
      <w:r>
        <w:separator/>
      </w:r>
    </w:p>
  </w:footnote>
  <w:footnote w:type="continuationSeparator" w:id="0">
    <w:p w:rsidR="0080121A" w:rsidRDefault="0080121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FDF" w:rsidRDefault="00B34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69" w:rsidRDefault="00380FA8" w:rsidP="00784E7F">
    <w:pPr>
      <w:pStyle w:val="Header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left:0;text-align:left;margin-left:417.4pt;margin-top:-11.05pt;width:142.3pt;height:5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 style="mso-next-textbox:#Text Box 1">
            <w:txbxContent>
              <w:p w:rsidR="00EE4D74" w:rsidRPr="00637D8C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50069" w:rsidRPr="00AD44BF" w:rsidRDefault="00EE4D74" w:rsidP="00EE4D7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="00750069"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Pr="00AD44BF" w:rsidRDefault="00750069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Text Box 11">
            <w:txbxContent>
              <w:p w:rsidR="00383E9E" w:rsidRPr="00AD44BF" w:rsidRDefault="00383E9E" w:rsidP="00383E9E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Zmluva o štúdiu-201</w:t>
                </w:r>
                <w:r w:rsidR="00B34FDF">
                  <w:rPr>
                    <w:rFonts w:cstheme="minorHAnsi"/>
                    <w:sz w:val="12"/>
                    <w:szCs w:val="12"/>
                    <w:lang w:val="sk-SK"/>
                  </w:rPr>
                  <w:t>9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69" w:rsidRDefault="00380FA8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144.95pt;margin-top:-22pt;width:278.7pt;height:6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 style="mso-next-textbox:#Text Box 2">
            <w:txbxContent>
              <w:p w:rsidR="00750069" w:rsidRPr="00694208" w:rsidDel="00DC1B56" w:rsidRDefault="00EE4D74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Zmluva o štúdiu</w:t>
                </w:r>
              </w:p>
              <w:p w:rsidR="00750069" w:rsidRPr="00694208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(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Learning</w:t>
                </w:r>
                <w:proofErr w:type="spellEnd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 w:rsidDel="00DC1B56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Agree</w:t>
                </w:r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ment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Student</w:t>
                </w:r>
                <w:proofErr w:type="spellEnd"/>
                <w:r w:rsidR="00F30C38"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Mobility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for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 </w:t>
                </w:r>
                <w:proofErr w:type="spellStart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>Studies</w:t>
                </w:r>
                <w:proofErr w:type="spellEnd"/>
                <w:r w:rsidRPr="00694208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) 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4A1F9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k-SK" w:eastAsia="sk-SK"/>
      </w:rPr>
      <w:pict>
        <v:shape id="_x0000_s6151" type="#_x0000_t202" style="position:absolute;margin-left:-.45pt;margin-top:-22pt;width:204.75pt;height:19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_x0000_s6151">
            <w:txbxContent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>Zmluva o štúdiu-</w:t>
                </w:r>
                <w:bookmarkStart w:id="0" w:name="_GoBack"/>
                <w:bookmarkEnd w:id="0"/>
                <w:r w:rsidRPr="00380FA8">
                  <w:rPr>
                    <w:rFonts w:cstheme="minorHAnsi"/>
                    <w:sz w:val="12"/>
                    <w:szCs w:val="12"/>
                    <w:lang w:val="sk-SK"/>
                  </w:rPr>
                  <w:t>201</w:t>
                </w:r>
                <w:r w:rsidR="0048531D" w:rsidRPr="00380FA8">
                  <w:rPr>
                    <w:rFonts w:cstheme="minorHAnsi"/>
                    <w:sz w:val="12"/>
                    <w:szCs w:val="12"/>
                    <w:lang w:val="sk-SK"/>
                  </w:rPr>
                  <w:t>9</w:t>
                </w: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4A1F9D" w:rsidRPr="00452C45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3" o:spid="_x0000_s6145" type="#_x0000_t202" style="position:absolute;margin-left:408pt;margin-top:-6.45pt;width:152.95pt;height:4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 style="mso-next-textbox:#Text Box 3">
            <w:txbxContent>
              <w:p w:rsidR="004A1F9D" w:rsidRPr="00637D8C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4A1F9D" w:rsidRPr="00AD44BF" w:rsidRDefault="004A1F9D" w:rsidP="004A1F9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20…/20…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1F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A750B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7DBE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0FA8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31D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049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427"/>
    <w:rsid w:val="0080059A"/>
    <w:rsid w:val="0080121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5DC3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7680A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17F3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4FDF"/>
    <w:rsid w:val="00B37993"/>
    <w:rsid w:val="00B45D7C"/>
    <w:rsid w:val="00B5176D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32C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4379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D3A5E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FE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44965AD-A97D-4918-8D30-A2156F56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Silvia Miháliková</cp:lastModifiedBy>
  <cp:revision>7</cp:revision>
  <cp:lastPrinted>2015-04-10T09:51:00Z</cp:lastPrinted>
  <dcterms:created xsi:type="dcterms:W3CDTF">2019-04-11T11:59:00Z</dcterms:created>
  <dcterms:modified xsi:type="dcterms:W3CDTF">2019-06-12T11:02:00Z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