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AA" w:rsidRPr="00D52089" w:rsidRDefault="006E3B03" w:rsidP="00D520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-425645</wp:posOffset>
                </wp:positionH>
                <wp:positionV relativeFrom="paragraph">
                  <wp:posOffset>-8766615</wp:posOffset>
                </wp:positionV>
                <wp:extent cx="6115050" cy="4967654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967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2089" w:rsidRPr="001C0F57" w:rsidRDefault="001C0F57" w:rsidP="001C0F57">
                            <w:pPr>
                              <w:spacing w:line="240" w:lineRule="auto"/>
                              <w:rPr>
                                <w:rFonts w:ascii="EC Square Sans Pro" w:hAnsi="EC Square Sans Pro"/>
                                <w:b/>
                                <w:bCs/>
                                <w:color w:val="FFFFFF"/>
                                <w:sz w:val="120"/>
                                <w:szCs w:val="120"/>
                                <w:lang w:val="sk-SK"/>
                              </w:rPr>
                            </w:pPr>
                            <w:r w:rsidRPr="001C0F57">
                              <w:rPr>
                                <w:rFonts w:ascii="EC Square Sans Pro" w:hAnsi="EC Square Sans Pro"/>
                                <w:b/>
                                <w:bCs/>
                                <w:color w:val="FFFFFF"/>
                                <w:sz w:val="120"/>
                                <w:szCs w:val="120"/>
                                <w:lang w:val="sk-SK"/>
                              </w:rPr>
                              <w:t xml:space="preserve">SPRÁVA </w:t>
                            </w:r>
                            <w:r w:rsidRPr="001C0F57">
                              <w:rPr>
                                <w:rFonts w:ascii="EC Square Sans Pro Light" w:hAnsi="EC Square Sans Pro Light"/>
                                <w:color w:val="FFFFFF"/>
                                <w:sz w:val="120"/>
                                <w:szCs w:val="120"/>
                                <w:lang w:val="sk-SK"/>
                              </w:rPr>
                              <w:t>o podujatí realizovanom na Slovensku v rámci ETOZ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.5pt;margin-top:-690.3pt;width:481.5pt;height:39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" filled="f" stroked="f" strokeweight=".5pt">
                <v:textbox inset="0,,0">
                  <w:txbxContent>
                    <w:p w:rsidR="00D52089" w:rsidRPr="001C0F57" w:rsidRDefault="001C0F57" w:rsidP="001C0F57">
                      <w:pPr>
                        <w:spacing w:line="240" w:lineRule="auto"/>
                        <w:rPr>
                          <w:rFonts w:ascii="EC Square Sans Pro" w:hAnsi="EC Square Sans Pro"/>
                          <w:b/>
                          <w:bCs/>
                          <w:color w:val="FFFFFF"/>
                          <w:sz w:val="120"/>
                          <w:szCs w:val="120"/>
                          <w:lang w:val="sk-SK"/>
                        </w:rPr>
                      </w:pPr>
                      <w:r w:rsidRPr="001C0F57">
                        <w:rPr>
                          <w:rFonts w:ascii="EC Square Sans Pro" w:hAnsi="EC Square Sans Pro"/>
                          <w:b/>
                          <w:bCs/>
                          <w:color w:val="FFFFFF"/>
                          <w:sz w:val="120"/>
                          <w:szCs w:val="120"/>
                          <w:lang w:val="sk-SK"/>
                        </w:rPr>
                        <w:t xml:space="preserve">SPRÁVA </w:t>
                      </w:r>
                      <w:r w:rsidRPr="001C0F57">
                        <w:rPr>
                          <w:rFonts w:ascii="EC Square Sans Pro Light" w:hAnsi="EC Square Sans Pro Light"/>
                          <w:color w:val="FFFFFF"/>
                          <w:sz w:val="120"/>
                          <w:szCs w:val="120"/>
                          <w:lang w:val="sk-SK"/>
                        </w:rPr>
                        <w:t>o podujatí realizovanom na Slovensku v rámci ETOZ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963E5" wp14:editId="3A6A3A02">
                <wp:simplePos x="0" y="0"/>
                <wp:positionH relativeFrom="margin">
                  <wp:posOffset>-425450</wp:posOffset>
                </wp:positionH>
                <wp:positionV relativeFrom="paragraph">
                  <wp:posOffset>-2722782</wp:posOffset>
                </wp:positionV>
                <wp:extent cx="6115050" cy="214532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14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6E9" w:rsidRPr="001C0F57" w:rsidRDefault="001C0F57" w:rsidP="00DA56E9">
                            <w:pPr>
                              <w:pStyle w:val="BasicParagraph"/>
                              <w:rPr>
                                <w:rFonts w:ascii="EC Square Sans Pro Light" w:hAnsi="EC Square Sans Pro Light" w:cs="Arial"/>
                                <w:color w:val="FFFFFF"/>
                                <w:sz w:val="60"/>
                                <w:szCs w:val="60"/>
                                <w:lang w:val="sk-SK"/>
                              </w:rPr>
                            </w:pPr>
                            <w:r>
                              <w:rPr>
                                <w:rFonts w:ascii="EC Square Sans Pro" w:hAnsi="EC Square Sans Pro" w:cs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sk-SK"/>
                              </w:rPr>
                              <w:t>Názov organizácie, ktorá podáva správu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63E5" id="Text Box 7" o:spid="_x0000_s1027" type="#_x0000_t202" style="position:absolute;margin-left:-33.5pt;margin-top:-214.4pt;width:481.5pt;height:16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" filled="f" stroked="f" strokeweight=".5pt">
                <v:textbox>
                  <w:txbxContent>
                    <w:p w:rsidR="00DA56E9" w:rsidRPr="001C0F57" w:rsidRDefault="001C0F57" w:rsidP="00DA56E9">
                      <w:pPr>
                        <w:pStyle w:val="BasicParagraph"/>
                        <w:rPr>
                          <w:rFonts w:ascii="EC Square Sans Pro Light" w:hAnsi="EC Square Sans Pro Light" w:cs="Arial"/>
                          <w:color w:val="FFFFFF"/>
                          <w:sz w:val="60"/>
                          <w:szCs w:val="60"/>
                          <w:lang w:val="sk-SK"/>
                        </w:rPr>
                      </w:pPr>
                      <w:r>
                        <w:rPr>
                          <w:rFonts w:ascii="EC Square Sans Pro" w:hAnsi="EC Square Sans Pro" w:cs="Arial"/>
                          <w:b/>
                          <w:bCs/>
                          <w:color w:val="FFFFFF"/>
                          <w:sz w:val="60"/>
                          <w:szCs w:val="60"/>
                          <w:lang w:val="sk-SK"/>
                        </w:rPr>
                        <w:t>Názov organizácie, ktorá podáva správu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240">
        <w:t>v</w:t>
      </w:r>
    </w:p>
    <w:p w:rsidR="001C0F57" w:rsidRPr="001C0F57" w:rsidRDefault="001C0F57" w:rsidP="001C0F57">
      <w:pPr>
        <w:pStyle w:val="Odsekzoznamu"/>
        <w:spacing w:after="0" w:line="240" w:lineRule="auto"/>
        <w:ind w:left="0"/>
        <w:jc w:val="center"/>
        <w:rPr>
          <w:rFonts w:ascii="EC Square Sans Pro" w:hAnsi="EC Square Sans Pro"/>
          <w:bCs/>
          <w:color w:val="FF4F3D"/>
          <w:sz w:val="36"/>
          <w:szCs w:val="36"/>
        </w:rPr>
      </w:pPr>
      <w:bookmarkStart w:id="0" w:name="_Hlk50719367"/>
      <w:r w:rsidRPr="001C0F57">
        <w:rPr>
          <w:rFonts w:ascii="EC Square Sans Pro" w:hAnsi="EC Square Sans Pro"/>
          <w:bCs/>
          <w:color w:val="FF4F3D"/>
          <w:sz w:val="36"/>
          <w:szCs w:val="36"/>
        </w:rPr>
        <w:lastRenderedPageBreak/>
        <w:t>S</w:t>
      </w:r>
      <w:r>
        <w:rPr>
          <w:rFonts w:ascii="EC Square Sans Pro" w:hAnsi="EC Square Sans Pro"/>
          <w:bCs/>
          <w:color w:val="FF4F3D"/>
          <w:sz w:val="36"/>
          <w:szCs w:val="36"/>
        </w:rPr>
        <w:t>PRÁVA</w:t>
      </w:r>
      <w:r w:rsidRPr="001C0F57">
        <w:rPr>
          <w:rFonts w:ascii="EC Square Sans Pro" w:hAnsi="EC Square Sans Pro"/>
          <w:bCs/>
          <w:color w:val="FF4F3D"/>
          <w:sz w:val="36"/>
          <w:szCs w:val="36"/>
        </w:rPr>
        <w:t xml:space="preserve"> </w:t>
      </w:r>
      <w:r w:rsidRPr="001C0F57">
        <w:rPr>
          <w:rFonts w:ascii="EC Square Sans Pro" w:hAnsi="EC Square Sans Pro"/>
          <w:bCs/>
          <w:color w:val="FF4F3D"/>
          <w:sz w:val="36"/>
          <w:szCs w:val="36"/>
        </w:rPr>
        <w:br/>
        <w:t xml:space="preserve">o podujatí realizovanom na Slovensku v rámci ETOZ </w:t>
      </w:r>
      <w:bookmarkEnd w:id="0"/>
      <w:r w:rsidRPr="001C0F57">
        <w:rPr>
          <w:rFonts w:ascii="EC Square Sans Pro" w:hAnsi="EC Square Sans Pro"/>
          <w:bCs/>
          <w:color w:val="FF4F3D"/>
          <w:sz w:val="36"/>
          <w:szCs w:val="36"/>
        </w:rPr>
        <w:t>2020, ktoré bolo prihlásené do súťaže vyhlásenej SAAIC – Národnou agentúrou programu Erasmus+ pre vzdelávanie a odbornú prípravu pre realizátorov projektov v programe Erasmus+</w:t>
      </w:r>
    </w:p>
    <w:p w:rsidR="00AC4EFE" w:rsidRPr="00056240" w:rsidRDefault="00AC4EFE" w:rsidP="00734553">
      <w:pPr>
        <w:pStyle w:val="Nadpis1"/>
        <w:rPr>
          <w:rFonts w:ascii="EC Square Sans Pro" w:hAnsi="EC Square Sans Pro"/>
          <w:bCs/>
          <w:color w:val="FF4F3D"/>
          <w:sz w:val="48"/>
          <w:szCs w:val="48"/>
        </w:rPr>
      </w:pPr>
    </w:p>
    <w:p w:rsidR="001C0F57" w:rsidRPr="001C0F57" w:rsidRDefault="001C0F57" w:rsidP="001C0F57">
      <w:pPr>
        <w:pStyle w:val="Nadpis3"/>
        <w:numPr>
          <w:ilvl w:val="0"/>
          <w:numId w:val="29"/>
        </w:numPr>
        <w:ind w:left="0" w:firstLine="0"/>
        <w:rPr>
          <w:rFonts w:ascii="EC Square Sans Pro" w:hAnsi="EC Square Sans Pro"/>
          <w:color w:val="706F6F"/>
          <w:lang w:val="sk-SK"/>
        </w:rPr>
      </w:pPr>
      <w:r w:rsidRPr="001C0F57">
        <w:rPr>
          <w:rFonts w:ascii="EC Square Sans Pro" w:hAnsi="EC Square Sans Pro"/>
          <w:color w:val="706F6F"/>
          <w:lang w:val="sk-SK"/>
        </w:rPr>
        <w:t>Informácie o organizovanom podujatí:</w:t>
      </w:r>
    </w:p>
    <w:p w:rsidR="001C0F57" w:rsidRPr="001C0F57" w:rsidRDefault="001C0F57" w:rsidP="00915DDA">
      <w:pPr>
        <w:jc w:val="both"/>
        <w:rPr>
          <w:lang w:val="sk-SK"/>
        </w:rPr>
      </w:pP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Organizácia, ktorá podujatie organizovala (názov, adresa, webová stránka/Facebook).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Kontaktná osoba (meno a priezvisko, e-mail, telefón).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 xml:space="preserve">Spoluorganizátori podujatia (názvy, adresy, webové stránky/Facebook), ak je to relevantné. 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Názov podujatia/podujatí.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Typ podujatia (konferencia, seminár, deň otvorených dverí, návšteva podniku, tlačová konferencia, súťaž-ocenenie, interview, článok, beseda atď.).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 xml:space="preserve">Dátum podujatia (začiatok – koniec, v tvare </w:t>
      </w:r>
      <w:proofErr w:type="spellStart"/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dd</w:t>
      </w:r>
      <w:proofErr w:type="spellEnd"/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/mm/</w:t>
      </w:r>
      <w:proofErr w:type="spellStart"/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rrrr</w:t>
      </w:r>
      <w:proofErr w:type="spellEnd"/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).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Miesto podujatia.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Úroveň podujatia (inštitucionálna, lokálna, regionálna, národná, európska).</w:t>
      </w:r>
    </w:p>
    <w:p w:rsidR="001C0F57" w:rsidRP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>Podrobný opis podujatia:</w:t>
      </w:r>
    </w:p>
    <w:p w:rsidR="001C0F57" w:rsidRPr="001C0F57" w:rsidRDefault="001C0F57" w:rsidP="00915DDA">
      <w:pPr>
        <w:pStyle w:val="PurpleBullet"/>
        <w:jc w:val="both"/>
        <w:rPr>
          <w:rFonts w:ascii="EC Square Sans Pro" w:hAnsi="EC Square Sans Pro"/>
          <w:color w:val="706F6F"/>
          <w:sz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lang w:val="sk-SK"/>
        </w:rPr>
        <w:t>hlavný cieľ/ciele</w:t>
      </w:r>
    </w:p>
    <w:p w:rsidR="001C0F57" w:rsidRPr="001C0F57" w:rsidRDefault="001C0F57" w:rsidP="00915DDA">
      <w:pPr>
        <w:pStyle w:val="PurpleBullet"/>
        <w:jc w:val="both"/>
        <w:rPr>
          <w:rFonts w:ascii="EC Square Sans Pro" w:hAnsi="EC Square Sans Pro"/>
          <w:color w:val="706F6F"/>
          <w:sz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lang w:val="sk-SK"/>
        </w:rPr>
        <w:t>hlavné aktivity</w:t>
      </w:r>
    </w:p>
    <w:p w:rsidR="001C0F57" w:rsidRPr="001C0F57" w:rsidRDefault="001C0F57" w:rsidP="00915DDA">
      <w:pPr>
        <w:pStyle w:val="PurpleBullet"/>
        <w:jc w:val="both"/>
        <w:rPr>
          <w:rFonts w:ascii="EC Square Sans Pro" w:hAnsi="EC Square Sans Pro"/>
          <w:color w:val="706F6F"/>
          <w:sz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lang w:val="sk-SK"/>
        </w:rPr>
        <w:t>zapojení účastníci – typy cieľových skupín a ich počet (napr. žiaci, študenti, učitelia, rodičia, lektori, dospelí učiaci sa, podniky, atď.).</w:t>
      </w:r>
    </w:p>
    <w:p w:rsidR="001C0F57" w:rsidRDefault="001C0F57" w:rsidP="00915DDA">
      <w:pPr>
        <w:pStyle w:val="Body"/>
        <w:numPr>
          <w:ilvl w:val="0"/>
          <w:numId w:val="27"/>
        </w:numPr>
        <w:rPr>
          <w:rFonts w:ascii="EC Square Sans Pro" w:hAnsi="EC Square Sans Pro"/>
          <w:color w:val="706F6F"/>
          <w:sz w:val="22"/>
          <w:szCs w:val="22"/>
          <w:lang w:val="sk-SK"/>
        </w:rPr>
      </w:pPr>
      <w:r w:rsidRPr="001C0F57">
        <w:rPr>
          <w:rFonts w:ascii="EC Square Sans Pro" w:hAnsi="EC Square Sans Pro"/>
          <w:color w:val="706F6F"/>
          <w:sz w:val="22"/>
          <w:szCs w:val="22"/>
          <w:lang w:val="sk-SK"/>
        </w:rPr>
        <w:t xml:space="preserve">Webová stránka/Facebook podujatia (ak existuje) pre viac informácií. </w:t>
      </w:r>
    </w:p>
    <w:p w:rsidR="001C0F57" w:rsidRPr="001C0F57" w:rsidRDefault="001C0F57" w:rsidP="00915DDA">
      <w:pPr>
        <w:pStyle w:val="Body"/>
        <w:ind w:left="720"/>
        <w:rPr>
          <w:rFonts w:ascii="EC Square Sans Pro" w:hAnsi="EC Square Sans Pro"/>
          <w:color w:val="706F6F"/>
          <w:sz w:val="22"/>
          <w:szCs w:val="22"/>
          <w:lang w:val="sk-SK"/>
        </w:rPr>
      </w:pPr>
    </w:p>
    <w:p w:rsidR="00AC4EFE" w:rsidRDefault="00AC4EFE" w:rsidP="00915DDA">
      <w:pPr>
        <w:jc w:val="both"/>
        <w:rPr>
          <w:rFonts w:ascii="EC Square Sans Pro" w:hAnsi="EC Square Sans Pro"/>
        </w:rPr>
      </w:pPr>
    </w:p>
    <w:p w:rsidR="001C0F57" w:rsidRPr="001C0F57" w:rsidRDefault="001C0F57" w:rsidP="00915DDA">
      <w:pPr>
        <w:pStyle w:val="Odsekzoznamu"/>
        <w:numPr>
          <w:ilvl w:val="0"/>
          <w:numId w:val="29"/>
        </w:numPr>
        <w:ind w:left="0" w:firstLine="0"/>
        <w:jc w:val="both"/>
        <w:rPr>
          <w:rFonts w:ascii="EC Square Sans Pro" w:hAnsi="EC Square Sans Pro" w:cs="Arial"/>
          <w:b/>
          <w:bCs/>
          <w:color w:val="706F6F"/>
          <w:sz w:val="28"/>
        </w:rPr>
      </w:pPr>
      <w:r w:rsidRPr="001C0F57">
        <w:rPr>
          <w:rFonts w:ascii="EC Square Sans Pro" w:hAnsi="EC Square Sans Pro" w:cs="Arial"/>
          <w:b/>
          <w:bCs/>
          <w:color w:val="706F6F"/>
          <w:sz w:val="28"/>
        </w:rPr>
        <w:t xml:space="preserve">Súlad cieľov a dopadu podujatia s hodnotiacimi kritériami súťaže  </w:t>
      </w:r>
    </w:p>
    <w:p w:rsidR="00915DDA" w:rsidRPr="00915DDA" w:rsidRDefault="00915DDA" w:rsidP="00915DDA">
      <w:pPr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 xml:space="preserve">Vysvetlite, prosím, ako vaše podujatie naplnilo tieto hodnotiace kritériá súťaže: </w:t>
      </w:r>
    </w:p>
    <w:p w:rsidR="00915DDA" w:rsidRPr="00915DDA" w:rsidRDefault="00915DDA" w:rsidP="00915DDA">
      <w:pPr>
        <w:pStyle w:val="Odsekzoznamu"/>
        <w:numPr>
          <w:ilvl w:val="0"/>
          <w:numId w:val="30"/>
        </w:numPr>
        <w:ind w:left="709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 xml:space="preserve">Relevantnosť podujatia </w:t>
      </w:r>
      <w:r>
        <w:rPr>
          <w:rFonts w:ascii="EC Square Sans Pro" w:hAnsi="EC Square Sans Pro" w:cs="Arial"/>
          <w:color w:val="706F6F"/>
        </w:rPr>
        <w:t xml:space="preserve">vzhľadom </w:t>
      </w:r>
      <w:r w:rsidRPr="00915DDA">
        <w:rPr>
          <w:rFonts w:ascii="EC Square Sans Pro" w:hAnsi="EC Square Sans Pro" w:cs="Arial"/>
          <w:color w:val="706F6F"/>
        </w:rPr>
        <w:t>k </w:t>
      </w:r>
      <w:hyperlink r:id="rId11" w:history="1">
        <w:r w:rsidRPr="00915DDA">
          <w:rPr>
            <w:rFonts w:ascii="EC Square Sans Pro" w:hAnsi="EC Square Sans Pro" w:cs="Arial"/>
            <w:color w:val="706F6F"/>
          </w:rPr>
          <w:t>Usmerneniu EK</w:t>
        </w:r>
      </w:hyperlink>
      <w:r w:rsidRPr="00915DDA">
        <w:rPr>
          <w:rFonts w:ascii="EC Square Sans Pro" w:hAnsi="EC Square Sans Pro" w:cs="Arial"/>
          <w:color w:val="706F6F"/>
        </w:rPr>
        <w:t xml:space="preserve">, OVP, programu Erasmus+: </w:t>
      </w:r>
    </w:p>
    <w:p w:rsidR="00915DDA" w:rsidRPr="00915DDA" w:rsidRDefault="00915DDA" w:rsidP="00915DDA">
      <w:pPr>
        <w:pStyle w:val="Odsekzoznamu"/>
        <w:numPr>
          <w:ilvl w:val="0"/>
          <w:numId w:val="31"/>
        </w:numPr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lastRenderedPageBreak/>
        <w:t>Ako Vaše podujatie naplnilo hlavný cieľ Európskeho týždňa odborných zručností, t. j. ako zatraktívnilo odborné vzdelávanie a prípravu s cieľom zabezpečiť kvalitné zručnosti a pracovné miesta?</w:t>
      </w:r>
    </w:p>
    <w:p w:rsidR="00915DDA" w:rsidRPr="00915DDA" w:rsidRDefault="00915DDA" w:rsidP="00915DDA">
      <w:pPr>
        <w:pStyle w:val="Odsekzoznamu"/>
        <w:numPr>
          <w:ilvl w:val="0"/>
          <w:numId w:val="31"/>
        </w:numPr>
        <w:spacing w:after="0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>Ako Vaše podujatie propagovalo a zviditeľnilo program Erasmus+ a jeho význam v odbornom vzdelávaní a príprave?</w:t>
      </w:r>
    </w:p>
    <w:p w:rsidR="00915DDA" w:rsidRPr="00915DDA" w:rsidRDefault="00915DDA" w:rsidP="00915DDA">
      <w:pPr>
        <w:spacing w:after="0"/>
        <w:jc w:val="both"/>
        <w:rPr>
          <w:rFonts w:ascii="EC Square Sans Pro" w:hAnsi="EC Square Sans Pro" w:cs="Arial"/>
          <w:color w:val="706F6F"/>
          <w:lang w:val="sk-SK"/>
        </w:rPr>
      </w:pPr>
      <w:r w:rsidRPr="00915DDA">
        <w:rPr>
          <w:rFonts w:ascii="EC Square Sans Pro" w:hAnsi="EC Square Sans Pro" w:cs="Arial"/>
          <w:color w:val="706F6F"/>
          <w:lang w:val="sk-SK"/>
        </w:rPr>
        <w:t xml:space="preserve">    </w:t>
      </w:r>
    </w:p>
    <w:p w:rsidR="00915DDA" w:rsidRPr="00915DDA" w:rsidRDefault="00915DDA" w:rsidP="00915DDA">
      <w:pPr>
        <w:pStyle w:val="Odsekzoznamu"/>
        <w:numPr>
          <w:ilvl w:val="0"/>
          <w:numId w:val="30"/>
        </w:numPr>
        <w:spacing w:after="0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 xml:space="preserve">Kreativita /originalita (zaujímavé a rôznorodé aktivity): </w:t>
      </w:r>
    </w:p>
    <w:p w:rsidR="00915DDA" w:rsidRPr="00915DDA" w:rsidRDefault="00915DDA" w:rsidP="00915DDA">
      <w:pPr>
        <w:pStyle w:val="Odsekzoznamu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>Ktoré aspekty/prvky Vášho podujatia považujete za originálne, kreatívne a inovačné?</w:t>
      </w:r>
    </w:p>
    <w:p w:rsidR="00915DDA" w:rsidRPr="00915DDA" w:rsidRDefault="00915DDA" w:rsidP="00915DDA">
      <w:pPr>
        <w:pStyle w:val="Odsekzoznamu"/>
        <w:ind w:left="1134"/>
        <w:jc w:val="both"/>
        <w:rPr>
          <w:rFonts w:ascii="EC Square Sans Pro" w:hAnsi="EC Square Sans Pro" w:cs="Arial"/>
          <w:color w:val="706F6F"/>
        </w:rPr>
      </w:pPr>
    </w:p>
    <w:p w:rsidR="00915DDA" w:rsidRPr="00915DDA" w:rsidRDefault="00915DDA" w:rsidP="00915DDA">
      <w:pPr>
        <w:pStyle w:val="Odsekzoznamu"/>
        <w:numPr>
          <w:ilvl w:val="0"/>
          <w:numId w:val="30"/>
        </w:numPr>
        <w:ind w:left="709" w:hanging="283"/>
        <w:jc w:val="both"/>
        <w:rPr>
          <w:rFonts w:ascii="EC Square Sans Pro" w:hAnsi="EC Square Sans Pro" w:cs="Arial"/>
          <w:color w:val="706F6F"/>
        </w:rPr>
      </w:pPr>
      <w:r>
        <w:rPr>
          <w:rFonts w:ascii="EC Square Sans Pro" w:hAnsi="EC Square Sans Pro" w:cs="Arial"/>
          <w:color w:val="706F6F"/>
        </w:rPr>
        <w:t>OVP pre všetkých: z</w:t>
      </w:r>
      <w:r w:rsidRPr="00915DDA">
        <w:rPr>
          <w:rFonts w:ascii="EC Square Sans Pro" w:hAnsi="EC Square Sans Pro" w:cs="Arial"/>
          <w:color w:val="706F6F"/>
        </w:rPr>
        <w:t xml:space="preserve">apojené skupiny/organizácie (ich počet a rôznorodosť: učitelia, žiaci, rodičia, podniky, profesijné zväzy atď.; môže ísť napr. o spoluprácu škôl s podnikmi, zapojenie osôb s rozhodujúcimi právomocami atď.): </w:t>
      </w:r>
    </w:p>
    <w:p w:rsidR="00915DDA" w:rsidRPr="00915DDA" w:rsidRDefault="00915DDA" w:rsidP="00915DDA">
      <w:pPr>
        <w:pStyle w:val="Odsekzoznamu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 xml:space="preserve">Ktoré skupiny/organizácie participovali na Vašom podujatí? Podrobne opíšte ich konkrétne úlohy, spôsoby zapojenia a formy spolupráce. </w:t>
      </w:r>
    </w:p>
    <w:p w:rsidR="00915DDA" w:rsidRPr="00915DDA" w:rsidRDefault="00915DDA" w:rsidP="00915DDA">
      <w:pPr>
        <w:pStyle w:val="Odsekzoznamu"/>
        <w:ind w:left="709"/>
        <w:jc w:val="both"/>
        <w:rPr>
          <w:rFonts w:ascii="EC Square Sans Pro" w:hAnsi="EC Square Sans Pro" w:cs="Arial"/>
          <w:color w:val="706F6F"/>
        </w:rPr>
      </w:pPr>
    </w:p>
    <w:p w:rsidR="00915DDA" w:rsidRPr="00915DDA" w:rsidRDefault="00915DDA" w:rsidP="00915DDA">
      <w:pPr>
        <w:pStyle w:val="Odsekzoznamu"/>
        <w:numPr>
          <w:ilvl w:val="0"/>
          <w:numId w:val="30"/>
        </w:numPr>
        <w:ind w:left="709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>Prínos podujatia pre všetkých zapojených aktérov:</w:t>
      </w:r>
    </w:p>
    <w:p w:rsidR="00915DDA" w:rsidRDefault="00915DDA" w:rsidP="00915DDA">
      <w:pPr>
        <w:pStyle w:val="Odsekzoznamu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>Aký bol prínos podujatia pre zapojenú/-é organizáciu/-e a jednotlivé zapojené skupiny?</w:t>
      </w:r>
    </w:p>
    <w:p w:rsidR="00915DDA" w:rsidRDefault="00915DDA" w:rsidP="00915DDA">
      <w:pPr>
        <w:pStyle w:val="Odsekzoznamu"/>
        <w:jc w:val="both"/>
        <w:rPr>
          <w:rFonts w:ascii="EC Square Sans Pro" w:hAnsi="EC Square Sans Pro" w:cs="Arial"/>
          <w:color w:val="706F6F"/>
        </w:rPr>
      </w:pPr>
    </w:p>
    <w:p w:rsidR="00915DDA" w:rsidRPr="00915DDA" w:rsidRDefault="00915DDA" w:rsidP="00915DDA">
      <w:pPr>
        <w:pStyle w:val="Odsekzoznamu"/>
        <w:numPr>
          <w:ilvl w:val="0"/>
          <w:numId w:val="30"/>
        </w:numPr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 xml:space="preserve">Rôznorodosť: Musia byť viditeľné aktivity, podporujúce odborné vzdelávanie a prípravu, napr. Dni otvorených dverí, výstavy, súťaže, čiže nie iba propagácia programu Erasmus+ a týždňa odborných zručností ako takého. </w:t>
      </w:r>
    </w:p>
    <w:p w:rsidR="00915DDA" w:rsidRDefault="00915DDA" w:rsidP="00915DDA">
      <w:pPr>
        <w:pStyle w:val="Odsekzoznamu"/>
        <w:jc w:val="both"/>
        <w:rPr>
          <w:rFonts w:ascii="EC Square Sans Pro" w:hAnsi="EC Square Sans Pro" w:cs="Arial"/>
          <w:color w:val="706F6F"/>
        </w:rPr>
      </w:pPr>
    </w:p>
    <w:p w:rsidR="00915DDA" w:rsidRPr="00915DDA" w:rsidRDefault="00915DDA" w:rsidP="00915DDA">
      <w:pPr>
        <w:pStyle w:val="Odsekzoznamu"/>
        <w:jc w:val="both"/>
        <w:rPr>
          <w:rFonts w:ascii="EC Square Sans Pro" w:hAnsi="EC Square Sans Pro" w:cs="Arial"/>
          <w:color w:val="706F6F"/>
        </w:rPr>
      </w:pPr>
    </w:p>
    <w:p w:rsidR="00915DDA" w:rsidRDefault="00915DDA" w:rsidP="00915DDA">
      <w:pPr>
        <w:pStyle w:val="Odsekzoznamu"/>
        <w:numPr>
          <w:ilvl w:val="0"/>
          <w:numId w:val="29"/>
        </w:numPr>
        <w:ind w:left="0" w:firstLine="0"/>
        <w:jc w:val="both"/>
        <w:rPr>
          <w:rFonts w:ascii="EC Square Sans Pro" w:hAnsi="EC Square Sans Pro" w:cs="Arial"/>
          <w:b/>
          <w:bCs/>
          <w:color w:val="706F6F"/>
          <w:sz w:val="28"/>
        </w:rPr>
      </w:pPr>
      <w:r w:rsidRPr="00915DDA">
        <w:rPr>
          <w:rFonts w:ascii="EC Square Sans Pro" w:hAnsi="EC Square Sans Pro" w:cs="Arial"/>
          <w:b/>
          <w:bCs/>
          <w:color w:val="706F6F"/>
          <w:sz w:val="28"/>
        </w:rPr>
        <w:t xml:space="preserve">Prílohy: </w:t>
      </w:r>
    </w:p>
    <w:p w:rsidR="00915DDA" w:rsidRDefault="00915DDA" w:rsidP="00915DDA">
      <w:pPr>
        <w:pStyle w:val="Odsekzoznamu"/>
        <w:ind w:left="0"/>
        <w:jc w:val="both"/>
        <w:rPr>
          <w:rFonts w:ascii="EC Square Sans Pro" w:hAnsi="EC Square Sans Pro" w:cs="Arial"/>
          <w:color w:val="706F6F"/>
        </w:rPr>
      </w:pPr>
    </w:p>
    <w:p w:rsidR="00915DDA" w:rsidRPr="00915DDA" w:rsidRDefault="00915DDA" w:rsidP="00915DDA">
      <w:pPr>
        <w:pStyle w:val="Odsekzoznamu"/>
        <w:ind w:left="0"/>
        <w:jc w:val="both"/>
        <w:rPr>
          <w:rFonts w:ascii="EC Square Sans Pro" w:hAnsi="EC Square Sans Pro" w:cs="Arial"/>
          <w:b/>
          <w:bCs/>
          <w:color w:val="706F6F"/>
          <w:sz w:val="28"/>
        </w:rPr>
      </w:pPr>
      <w:r w:rsidRPr="00915DDA">
        <w:rPr>
          <w:rFonts w:ascii="EC Square Sans Pro" w:hAnsi="EC Square Sans Pro" w:cs="Arial"/>
          <w:color w:val="706F6F"/>
        </w:rPr>
        <w:t>Uveďte poradie a názvy príloh, ktoré sú priložené k tejto správe a majú jednoznačný vzťah k realizovanému podujatiu (fotodokumentácia, videá, články, certifikáty, diplomy, prezenčné listiny atď.).</w:t>
      </w:r>
    </w:p>
    <w:p w:rsidR="001C0F57" w:rsidRDefault="001C0F57" w:rsidP="00AC4EFE">
      <w:pPr>
        <w:rPr>
          <w:rFonts w:ascii="EC Square Sans Pro" w:hAnsi="EC Square Sans Pro"/>
        </w:rPr>
      </w:pPr>
    </w:p>
    <w:p w:rsidR="00915DDA" w:rsidRPr="00915DDA" w:rsidRDefault="00915DDA" w:rsidP="00915DDA">
      <w:pPr>
        <w:pStyle w:val="Odsekzoznamu"/>
        <w:numPr>
          <w:ilvl w:val="0"/>
          <w:numId w:val="29"/>
        </w:numPr>
        <w:ind w:left="0" w:firstLine="0"/>
        <w:jc w:val="both"/>
        <w:rPr>
          <w:rFonts w:ascii="EC Square Sans Pro" w:hAnsi="EC Square Sans Pro" w:cs="Arial"/>
          <w:b/>
          <w:bCs/>
          <w:color w:val="706F6F"/>
          <w:sz w:val="28"/>
        </w:rPr>
      </w:pPr>
      <w:r w:rsidRPr="00915DDA">
        <w:rPr>
          <w:rFonts w:ascii="EC Square Sans Pro" w:hAnsi="EC Square Sans Pro" w:cs="Arial"/>
          <w:b/>
          <w:bCs/>
          <w:color w:val="706F6F"/>
          <w:sz w:val="28"/>
        </w:rPr>
        <w:t xml:space="preserve">Čestné vyhlásenie štatutárneho zástupcu súťažiaceho: </w:t>
      </w:r>
    </w:p>
    <w:p w:rsidR="00915DDA" w:rsidRDefault="00915DDA" w:rsidP="00915DDA">
      <w:pPr>
        <w:pStyle w:val="Odsekzoznamu"/>
        <w:spacing w:line="240" w:lineRule="auto"/>
        <w:jc w:val="both"/>
        <w:rPr>
          <w:rFonts w:ascii="EC Square Sans Pro" w:hAnsi="EC Square Sans Pro" w:cs="Arial"/>
          <w:color w:val="706F6F"/>
        </w:rPr>
      </w:pPr>
    </w:p>
    <w:p w:rsidR="00915DDA" w:rsidRPr="00915DDA" w:rsidRDefault="00915DDA" w:rsidP="00915DDA">
      <w:pPr>
        <w:pStyle w:val="Odsekzoznamu"/>
        <w:spacing w:line="240" w:lineRule="auto"/>
        <w:ind w:left="0"/>
        <w:jc w:val="both"/>
        <w:rPr>
          <w:rFonts w:ascii="EC Square Sans Pro" w:hAnsi="EC Square Sans Pro" w:cs="Arial"/>
          <w:color w:val="706F6F"/>
        </w:rPr>
      </w:pPr>
      <w:r w:rsidRPr="00915DDA">
        <w:rPr>
          <w:rFonts w:ascii="EC Square Sans Pro" w:hAnsi="EC Square Sans Pro" w:cs="Arial"/>
          <w:color w:val="706F6F"/>
        </w:rPr>
        <w:t>Ja, dolu podpísaný/á, vyhlasujem, že:</w:t>
      </w:r>
    </w:p>
    <w:p w:rsidR="00915DDA" w:rsidRDefault="00915DDA" w:rsidP="00915DDA">
      <w:pPr>
        <w:pStyle w:val="PurpleBullet"/>
        <w:ind w:left="567"/>
        <w:jc w:val="both"/>
        <w:rPr>
          <w:rFonts w:ascii="EC Square Sans Pro" w:hAnsi="EC Square Sans Pro"/>
          <w:color w:val="706F6F"/>
          <w:sz w:val="22"/>
          <w:lang w:val="sk-SK"/>
        </w:rPr>
      </w:pPr>
      <w:r w:rsidRPr="00915DDA">
        <w:rPr>
          <w:rFonts w:ascii="EC Square Sans Pro" w:hAnsi="EC Square Sans Pro"/>
          <w:color w:val="706F6F"/>
          <w:sz w:val="22"/>
          <w:lang w:val="sk-SK"/>
        </w:rPr>
        <w:t>Všetky informácie uvedené v tejto správe o podujatí realizovanom v rámci Európskeho týždňa odborných zručností 20</w:t>
      </w:r>
      <w:r w:rsidR="008C43A1">
        <w:rPr>
          <w:rFonts w:ascii="EC Square Sans Pro" w:hAnsi="EC Square Sans Pro"/>
          <w:color w:val="706F6F"/>
          <w:sz w:val="22"/>
          <w:lang w:val="sk-SK"/>
        </w:rPr>
        <w:t>20</w:t>
      </w:r>
      <w:r w:rsidRPr="00915DDA">
        <w:rPr>
          <w:rFonts w:ascii="EC Square Sans Pro" w:hAnsi="EC Square Sans Pro"/>
          <w:color w:val="706F6F"/>
          <w:sz w:val="22"/>
          <w:lang w:val="sk-SK"/>
        </w:rPr>
        <w:t xml:space="preserve"> sú podľa môjho najlepšieho vedomia správne a zodpovedajú skutočnosti.  </w:t>
      </w:r>
    </w:p>
    <w:p w:rsidR="00915DDA" w:rsidRPr="00915DDA" w:rsidRDefault="00915DDA" w:rsidP="00915DDA">
      <w:pPr>
        <w:pStyle w:val="PurpleBullet"/>
        <w:ind w:left="567"/>
        <w:jc w:val="both"/>
        <w:rPr>
          <w:rFonts w:ascii="EC Square Sans Pro" w:hAnsi="EC Square Sans Pro"/>
          <w:color w:val="706F6F"/>
          <w:sz w:val="22"/>
          <w:lang w:val="sk-SK"/>
        </w:rPr>
      </w:pPr>
      <w:r w:rsidRPr="00915DDA">
        <w:rPr>
          <w:rFonts w:ascii="EC Square Sans Pro" w:hAnsi="EC Square Sans Pro"/>
          <w:color w:val="706F6F"/>
          <w:sz w:val="22"/>
          <w:lang w:val="sk-SK"/>
        </w:rPr>
        <w:t>Beriem na vedomie a súhlasím s týmito autorskými právami:</w:t>
      </w:r>
    </w:p>
    <w:p w:rsidR="00915DDA" w:rsidRPr="00915DDA" w:rsidRDefault="00915DDA" w:rsidP="00915DDA">
      <w:pPr>
        <w:pStyle w:val="Odsekzoznamu"/>
        <w:spacing w:after="0"/>
        <w:ind w:left="993"/>
        <w:jc w:val="both"/>
        <w:rPr>
          <w:rFonts w:ascii="EC Square Sans Pro" w:hAnsi="EC Square Sans Pro" w:cs="Arial"/>
          <w:color w:val="706F6F"/>
        </w:rPr>
      </w:pPr>
    </w:p>
    <w:p w:rsidR="00915DDA" w:rsidRPr="00915DDA" w:rsidRDefault="00915DDA" w:rsidP="0055317D">
      <w:pPr>
        <w:pStyle w:val="Odsekzoznamu"/>
        <w:spacing w:after="0"/>
        <w:ind w:left="-142"/>
        <w:jc w:val="both"/>
        <w:rPr>
          <w:rFonts w:ascii="EC Square Sans Pro" w:hAnsi="EC Square Sans Pro" w:cs="Arial"/>
          <w:b/>
          <w:color w:val="706F6F"/>
        </w:rPr>
      </w:pPr>
      <w:r w:rsidRPr="00915DDA">
        <w:rPr>
          <w:rFonts w:ascii="EC Square Sans Pro" w:hAnsi="EC Square Sans Pro" w:cs="Arial"/>
          <w:b/>
          <w:color w:val="706F6F"/>
        </w:rPr>
        <w:t xml:space="preserve">Autorské práva: </w:t>
      </w:r>
    </w:p>
    <w:p w:rsidR="00915DDA" w:rsidRPr="00915DDA" w:rsidRDefault="00915DDA" w:rsidP="0055317D">
      <w:pPr>
        <w:spacing w:after="0" w:line="240" w:lineRule="auto"/>
        <w:ind w:left="-142"/>
        <w:jc w:val="both"/>
        <w:rPr>
          <w:rFonts w:ascii="EC Square Sans Pro" w:hAnsi="EC Square Sans Pro" w:cs="Arial"/>
          <w:color w:val="706F6F"/>
          <w:lang w:val="sk-SK"/>
        </w:rPr>
      </w:pPr>
      <w:r w:rsidRPr="00915DDA">
        <w:rPr>
          <w:rFonts w:ascii="EC Square Sans Pro" w:hAnsi="EC Square Sans Pro" w:cs="Arial"/>
          <w:color w:val="706F6F"/>
          <w:lang w:val="sk-SK"/>
        </w:rPr>
        <w:t>Súťažiaci musí mať plné autorské práva k zaslaným materiálom alebo jeho práva na autorstvo nemôžu byť ničím spochybniteľné. V prípade, že sa na fotografii nachádzajú ďalšie osoby, súťažiaci zodpovedá za to, že tieto osoby súhlasia so zverejnením. Vyhlasovateľ súťaže nenesie žiadnu zodpovednosť za zverejnenie fotografie, ku ktorej súťažiaci nemá autorské práva. V prípade porušenia práv tretích strán/osôb preberá plnú právnu zodpovednosť súťažiaci.</w:t>
      </w:r>
    </w:p>
    <w:p w:rsidR="00915DDA" w:rsidRPr="00915DDA" w:rsidRDefault="00915DDA" w:rsidP="0055317D">
      <w:pPr>
        <w:spacing w:after="0"/>
        <w:ind w:left="-142"/>
        <w:jc w:val="both"/>
        <w:rPr>
          <w:rFonts w:ascii="EC Square Sans Pro" w:hAnsi="EC Square Sans Pro" w:cs="Arial"/>
          <w:color w:val="706F6F"/>
          <w:lang w:val="sk-SK"/>
        </w:rPr>
      </w:pPr>
    </w:p>
    <w:p w:rsidR="00915DDA" w:rsidRPr="00915DDA" w:rsidRDefault="00915DDA" w:rsidP="0055317D">
      <w:pPr>
        <w:spacing w:after="0" w:line="240" w:lineRule="auto"/>
        <w:ind w:left="-142"/>
        <w:jc w:val="both"/>
        <w:rPr>
          <w:rFonts w:ascii="EC Square Sans Pro" w:hAnsi="EC Square Sans Pro" w:cs="Arial"/>
          <w:color w:val="706F6F"/>
          <w:lang w:val="sk-SK"/>
        </w:rPr>
      </w:pPr>
      <w:r w:rsidRPr="00915DDA">
        <w:rPr>
          <w:rFonts w:ascii="EC Square Sans Pro" w:hAnsi="EC Square Sans Pro" w:cs="Arial"/>
          <w:color w:val="706F6F"/>
          <w:lang w:val="sk-SK"/>
        </w:rPr>
        <w:t>Fotografia nesmie poškodzovať dobré meno žiadneho jednotlivca/organizácie, hanobiť rasu, národ, vierovyznanie, vzbudzovať morálne pohoršenie, propagovať násilie, prezentovať vulgarizmy, nesmie byť v rozpore s platnými zákonmi Slovenskej republiky, nesmie byť urážlivá.</w:t>
      </w:r>
    </w:p>
    <w:p w:rsidR="00915DDA" w:rsidRPr="00915DDA" w:rsidRDefault="00915DDA" w:rsidP="0055317D">
      <w:pPr>
        <w:spacing w:after="0"/>
        <w:ind w:left="-142"/>
        <w:jc w:val="both"/>
        <w:rPr>
          <w:rFonts w:ascii="EC Square Sans Pro" w:hAnsi="EC Square Sans Pro" w:cs="Arial"/>
          <w:color w:val="706F6F"/>
          <w:lang w:val="sk-SK"/>
        </w:rPr>
      </w:pPr>
    </w:p>
    <w:p w:rsidR="00915DDA" w:rsidRPr="00915DDA" w:rsidRDefault="00915DDA" w:rsidP="0055317D">
      <w:pPr>
        <w:spacing w:after="0" w:line="240" w:lineRule="auto"/>
        <w:ind w:left="-142"/>
        <w:jc w:val="both"/>
        <w:rPr>
          <w:rFonts w:ascii="EC Square Sans Pro" w:hAnsi="EC Square Sans Pro" w:cs="Arial"/>
          <w:color w:val="706F6F"/>
          <w:lang w:val="sk-SK"/>
        </w:rPr>
      </w:pPr>
      <w:r w:rsidRPr="00915DDA">
        <w:rPr>
          <w:rFonts w:ascii="EC Square Sans Pro" w:hAnsi="EC Square Sans Pro" w:cs="Arial"/>
          <w:color w:val="706F6F"/>
          <w:lang w:val="sk-SK"/>
        </w:rPr>
        <w:t>Odoslaním súťažného príspevku súťažiaci prenecháva vyhlasovateľovi plné právo (licenciu) použiť fotografiu/súťažný príspevok pre svoje marketingové alebo iné účely. Túto licenciu poskytuje súťažiaci ako nevýhradnú, bezodplatnú, pre celý svet a časovo neobmedzenú.</w:t>
      </w:r>
    </w:p>
    <w:p w:rsidR="00915DDA" w:rsidRPr="00915DDA" w:rsidRDefault="00915DDA" w:rsidP="0055317D">
      <w:pPr>
        <w:spacing w:after="0" w:line="240" w:lineRule="auto"/>
        <w:ind w:left="-142"/>
        <w:jc w:val="both"/>
        <w:rPr>
          <w:rFonts w:ascii="EC Square Sans Pro" w:hAnsi="EC Square Sans Pro" w:cs="Arial"/>
          <w:color w:val="706F6F"/>
          <w:lang w:val="sk-SK"/>
        </w:rPr>
      </w:pPr>
    </w:p>
    <w:p w:rsidR="00915DDA" w:rsidRDefault="00915DDA" w:rsidP="00915DDA">
      <w:pPr>
        <w:ind w:left="993"/>
        <w:jc w:val="both"/>
        <w:rPr>
          <w:rFonts w:ascii="EC Square Sans Pro" w:hAnsi="EC Square Sans Pro" w:cs="Arial"/>
          <w:color w:val="706F6F"/>
          <w:lang w:val="sk-SK"/>
        </w:rPr>
      </w:pPr>
    </w:p>
    <w:p w:rsidR="00147669" w:rsidRPr="00915DDA" w:rsidRDefault="00147669" w:rsidP="00915DDA">
      <w:pPr>
        <w:ind w:left="993"/>
        <w:jc w:val="both"/>
        <w:rPr>
          <w:rFonts w:ascii="EC Square Sans Pro" w:hAnsi="EC Square Sans Pro" w:cs="Arial"/>
          <w:color w:val="706F6F"/>
          <w:lang w:val="sk-SK"/>
        </w:rPr>
      </w:pPr>
      <w:bookmarkStart w:id="1" w:name="_GoBack"/>
      <w:bookmarkEnd w:id="1"/>
    </w:p>
    <w:p w:rsidR="009A6612" w:rsidRDefault="009A6612" w:rsidP="00915DDA">
      <w:pPr>
        <w:ind w:left="993"/>
        <w:jc w:val="both"/>
        <w:rPr>
          <w:rFonts w:ascii="EC Square Sans Pro" w:hAnsi="EC Square Sans Pro" w:cs="Arial"/>
          <w:color w:val="706F6F"/>
          <w:lang w:val="sk-SK"/>
        </w:rPr>
      </w:pPr>
    </w:p>
    <w:p w:rsidR="00915DDA" w:rsidRDefault="00915DDA" w:rsidP="00147669">
      <w:pPr>
        <w:rPr>
          <w:rFonts w:ascii="EC Square Sans Pro" w:hAnsi="EC Square Sans Pro" w:cs="Arial"/>
          <w:color w:val="706F6F"/>
          <w:lang w:val="sk-SK"/>
        </w:rPr>
      </w:pPr>
      <w:r w:rsidRPr="00915DDA">
        <w:rPr>
          <w:rFonts w:ascii="EC Square Sans Pro" w:hAnsi="EC Square Sans Pro" w:cs="Arial"/>
          <w:color w:val="706F6F"/>
          <w:lang w:val="sk-SK"/>
        </w:rPr>
        <w:t xml:space="preserve">Meno a priezvisko štatutárneho zástupcu organizácie:  </w:t>
      </w:r>
    </w:p>
    <w:p w:rsidR="00147669" w:rsidRPr="00915DDA" w:rsidRDefault="00147669" w:rsidP="00147669">
      <w:pPr>
        <w:ind w:left="993"/>
        <w:rPr>
          <w:rFonts w:ascii="EC Square Sans Pro" w:hAnsi="EC Square Sans Pro" w:cs="Arial"/>
          <w:color w:val="706F6F"/>
          <w:lang w:val="sk-SK"/>
        </w:rPr>
      </w:pPr>
    </w:p>
    <w:p w:rsidR="00915DDA" w:rsidRDefault="00915DDA" w:rsidP="00147669">
      <w:pPr>
        <w:ind w:left="567"/>
        <w:rPr>
          <w:rFonts w:ascii="EC Square Sans Pro" w:hAnsi="EC Square Sans Pro" w:cs="Arial"/>
          <w:color w:val="706F6F"/>
          <w:lang w:val="sk-SK"/>
        </w:rPr>
      </w:pPr>
      <w:r w:rsidRPr="00915DDA">
        <w:rPr>
          <w:rFonts w:ascii="EC Square Sans Pro" w:hAnsi="EC Square Sans Pro" w:cs="Arial"/>
          <w:color w:val="706F6F"/>
          <w:lang w:val="sk-SK"/>
        </w:rPr>
        <w:t>□  Súhlasím s vyššie uvedenými podmienkami.</w:t>
      </w:r>
    </w:p>
    <w:p w:rsidR="00147669" w:rsidRDefault="00147669" w:rsidP="0055317D">
      <w:pPr>
        <w:ind w:left="1134"/>
        <w:jc w:val="right"/>
        <w:rPr>
          <w:rFonts w:ascii="EC Square Sans Pro" w:hAnsi="EC Square Sans Pro" w:cs="Arial"/>
          <w:color w:val="706F6F"/>
          <w:lang w:val="sk-SK"/>
        </w:rPr>
      </w:pPr>
    </w:p>
    <w:p w:rsidR="00147669" w:rsidRDefault="00147669" w:rsidP="0055317D">
      <w:pPr>
        <w:ind w:left="1134"/>
        <w:jc w:val="right"/>
        <w:rPr>
          <w:rFonts w:ascii="EC Square Sans Pro" w:hAnsi="EC Square Sans Pro" w:cs="Arial"/>
          <w:color w:val="706F6F"/>
          <w:lang w:val="sk-SK"/>
        </w:rPr>
      </w:pPr>
    </w:p>
    <w:p w:rsidR="00147669" w:rsidRDefault="00147669" w:rsidP="0055317D">
      <w:pPr>
        <w:ind w:left="1134"/>
        <w:jc w:val="right"/>
        <w:rPr>
          <w:rFonts w:ascii="EC Square Sans Pro" w:hAnsi="EC Square Sans Pro" w:cs="Arial"/>
          <w:color w:val="706F6F"/>
          <w:lang w:val="sk-SK"/>
        </w:rPr>
      </w:pPr>
    </w:p>
    <w:p w:rsidR="00147669" w:rsidRDefault="00147669" w:rsidP="0055317D">
      <w:pPr>
        <w:ind w:left="1134"/>
        <w:jc w:val="right"/>
        <w:rPr>
          <w:rFonts w:ascii="EC Square Sans Pro" w:hAnsi="EC Square Sans Pro" w:cs="Arial"/>
          <w:color w:val="706F6F"/>
          <w:lang w:val="sk-SK"/>
        </w:rPr>
      </w:pPr>
    </w:p>
    <w:p w:rsidR="00147669" w:rsidRDefault="00147669" w:rsidP="0055317D">
      <w:pPr>
        <w:ind w:left="1134"/>
        <w:jc w:val="right"/>
        <w:rPr>
          <w:rFonts w:ascii="EC Square Sans Pro" w:hAnsi="EC Square Sans Pro" w:cs="Arial"/>
          <w:color w:val="706F6F"/>
          <w:lang w:val="sk-SK"/>
        </w:rPr>
      </w:pPr>
    </w:p>
    <w:p w:rsidR="00147669" w:rsidRPr="00915DDA" w:rsidRDefault="00147669" w:rsidP="00147669">
      <w:pPr>
        <w:jc w:val="center"/>
        <w:rPr>
          <w:rFonts w:ascii="EC Square Sans Pro" w:hAnsi="EC Square Sans Pro" w:cs="Arial"/>
          <w:color w:val="706F6F"/>
          <w:lang w:val="sk-SK"/>
        </w:rPr>
      </w:pPr>
      <w:r>
        <w:rPr>
          <w:rFonts w:ascii="EC Square Sans Pro" w:hAnsi="EC Square Sans Pro" w:cs="Arial"/>
          <w:color w:val="706F6F"/>
          <w:lang w:val="sk-SK"/>
        </w:rPr>
        <w:t>Dátum a</w:t>
      </w:r>
      <w:r>
        <w:rPr>
          <w:rFonts w:ascii="EC Square Sans Pro" w:hAnsi="EC Square Sans Pro" w:cs="Arial"/>
          <w:color w:val="706F6F"/>
          <w:lang w:val="sk-SK"/>
        </w:rPr>
        <w:t> </w:t>
      </w:r>
      <w:r>
        <w:rPr>
          <w:rFonts w:ascii="EC Square Sans Pro" w:hAnsi="EC Square Sans Pro" w:cs="Arial"/>
          <w:color w:val="706F6F"/>
          <w:lang w:val="sk-SK"/>
        </w:rPr>
        <w:t>miesto</w:t>
      </w:r>
      <w:r>
        <w:rPr>
          <w:rFonts w:ascii="EC Square Sans Pro" w:hAnsi="EC Square Sans Pro" w:cs="Arial"/>
          <w:color w:val="706F6F"/>
          <w:lang w:val="sk-SK"/>
        </w:rPr>
        <w:tab/>
        <w:t xml:space="preserve">              </w:t>
      </w:r>
      <w:r>
        <w:rPr>
          <w:rFonts w:ascii="EC Square Sans Pro" w:hAnsi="EC Square Sans Pro" w:cs="Arial"/>
          <w:color w:val="706F6F"/>
          <w:lang w:val="sk-SK"/>
        </w:rPr>
        <w:tab/>
      </w:r>
      <w:r>
        <w:rPr>
          <w:rFonts w:ascii="EC Square Sans Pro" w:hAnsi="EC Square Sans Pro" w:cs="Arial"/>
          <w:color w:val="706F6F"/>
          <w:lang w:val="sk-SK"/>
        </w:rPr>
        <w:tab/>
      </w:r>
      <w:r>
        <w:rPr>
          <w:rFonts w:ascii="EC Square Sans Pro" w:hAnsi="EC Square Sans Pro" w:cs="Arial"/>
          <w:color w:val="706F6F"/>
          <w:lang w:val="sk-SK"/>
        </w:rPr>
        <w:tab/>
      </w:r>
      <w:r>
        <w:rPr>
          <w:rFonts w:ascii="EC Square Sans Pro" w:hAnsi="EC Square Sans Pro" w:cs="Arial"/>
          <w:color w:val="706F6F"/>
          <w:lang w:val="sk-SK"/>
        </w:rPr>
        <w:tab/>
      </w:r>
      <w:r>
        <w:rPr>
          <w:rFonts w:ascii="EC Square Sans Pro" w:hAnsi="EC Square Sans Pro" w:cs="Arial"/>
          <w:color w:val="706F6F"/>
          <w:lang w:val="sk-SK"/>
        </w:rPr>
        <w:tab/>
        <w:t xml:space="preserve">              Podpis štatutárneho zástupcu</w:t>
      </w:r>
    </w:p>
    <w:p w:rsidR="00915DDA" w:rsidRPr="00915DDA" w:rsidRDefault="00915DDA" w:rsidP="00AC4EFE">
      <w:pPr>
        <w:rPr>
          <w:rFonts w:ascii="EC Square Sans Pro" w:hAnsi="EC Square Sans Pro" w:cs="Arial"/>
          <w:color w:val="706F6F"/>
          <w:lang w:val="sk-SK"/>
        </w:rPr>
      </w:pPr>
    </w:p>
    <w:sectPr w:rsidR="00915DDA" w:rsidRPr="00915DDA" w:rsidSect="00D52089">
      <w:headerReference w:type="default" r:id="rId12"/>
      <w:footerReference w:type="default" r:id="rId13"/>
      <w:headerReference w:type="first" r:id="rId14"/>
      <w:pgSz w:w="11906" w:h="16838"/>
      <w:pgMar w:top="2552" w:right="1418" w:bottom="1701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19" w:rsidRDefault="00EC2019" w:rsidP="00AC4EFE">
      <w:pPr>
        <w:spacing w:after="0" w:line="240" w:lineRule="auto"/>
      </w:pPr>
      <w:r>
        <w:separator/>
      </w:r>
    </w:p>
  </w:endnote>
  <w:endnote w:type="continuationSeparator" w:id="0">
    <w:p w:rsidR="00EC2019" w:rsidRDefault="00EC2019" w:rsidP="00A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607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variable"/>
    <w:sig w:usb0="A00002BF" w:usb1="5000E0FB" w:usb2="00000000" w:usb3="00000000" w:csb0="0000019F" w:csb1="00000000"/>
  </w:font>
  <w:font w:name="EC Square Sans Pro Light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C2" w:rsidRDefault="006467EB" w:rsidP="007D17C2">
    <w:pPr>
      <w:pStyle w:val="Pta"/>
    </w:pPr>
    <w:r>
      <w:rPr>
        <w:noProof/>
      </w:rPr>
      <w:drawing>
        <wp:anchor distT="0" distB="0" distL="114300" distR="114300" simplePos="0" relativeHeight="251663359" behindDoc="1" locked="0" layoutInCell="1" allowOverlap="1" wp14:anchorId="3AE46847">
          <wp:simplePos x="0" y="0"/>
          <wp:positionH relativeFrom="column">
            <wp:posOffset>-908050</wp:posOffset>
          </wp:positionH>
          <wp:positionV relativeFrom="paragraph">
            <wp:posOffset>97947</wp:posOffset>
          </wp:positionV>
          <wp:extent cx="7576820" cy="1362554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7Mesa de trabajo 1 copia 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627" cy="136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564172411"/>
      <w:docPartObj>
        <w:docPartGallery w:val="Page Numbers (Bottom of Page)"/>
        <w:docPartUnique/>
      </w:docPartObj>
    </w:sdtPr>
    <w:sdtEndPr>
      <w:rPr>
        <w:rFonts w:ascii="EC Square Sans Pro" w:hAnsi="EC Square Sans Pro"/>
        <w:b/>
        <w:noProof/>
        <w:color w:val="FFFFFF"/>
        <w:sz w:val="18"/>
        <w:szCs w:val="18"/>
      </w:rPr>
    </w:sdtEndPr>
    <w:sdtContent>
      <w:p w:rsidR="007D17C2" w:rsidRDefault="007D17C2" w:rsidP="007D17C2">
        <w:pPr>
          <w:pStyle w:val="Pta"/>
          <w:jc w:val="right"/>
        </w:pPr>
      </w:p>
      <w:p w:rsidR="007D17C2" w:rsidRDefault="007D17C2" w:rsidP="007D17C2">
        <w:pPr>
          <w:pStyle w:val="Pta"/>
          <w:jc w:val="right"/>
        </w:pPr>
      </w:p>
      <w:p w:rsidR="00DE77B3" w:rsidRDefault="00DE77B3" w:rsidP="007D17C2">
        <w:pPr>
          <w:pStyle w:val="Pta"/>
          <w:jc w:val="right"/>
          <w:rPr>
            <w:rFonts w:ascii="Verdana" w:hAnsi="Verdana"/>
            <w:b/>
            <w:color w:val="FFFFFF"/>
            <w:sz w:val="20"/>
            <w:szCs w:val="20"/>
          </w:rPr>
        </w:pPr>
      </w:p>
      <w:p w:rsidR="00DE77B3" w:rsidRDefault="00DE77B3" w:rsidP="00DE77B3">
        <w:pPr>
          <w:pStyle w:val="Pta"/>
          <w:rPr>
            <w:rFonts w:ascii="Verdana" w:hAnsi="Verdana"/>
            <w:b/>
            <w:color w:val="FFFFFF"/>
            <w:sz w:val="20"/>
            <w:szCs w:val="20"/>
          </w:rPr>
        </w:pPr>
      </w:p>
      <w:p w:rsidR="00DE77B3" w:rsidRDefault="00DE77B3" w:rsidP="00DE77B3">
        <w:pPr>
          <w:pStyle w:val="Pta"/>
          <w:rPr>
            <w:rFonts w:ascii="Verdana" w:hAnsi="Verdana"/>
            <w:b/>
            <w:color w:val="FFFFFF"/>
            <w:sz w:val="20"/>
            <w:szCs w:val="20"/>
          </w:rPr>
        </w:pPr>
      </w:p>
      <w:p w:rsidR="00731312" w:rsidRPr="00DE77B3" w:rsidRDefault="00DE77B3" w:rsidP="00DE77B3">
        <w:pPr>
          <w:pStyle w:val="Pta"/>
          <w:rPr>
            <w:rFonts w:ascii="Verdana" w:hAnsi="Verdana"/>
            <w:b/>
            <w:color w:val="FFFFFF"/>
            <w:sz w:val="20"/>
            <w:szCs w:val="20"/>
          </w:rPr>
        </w:pPr>
        <w:r>
          <w:rPr>
            <w:rFonts w:ascii="Verdana" w:hAnsi="Verdana"/>
            <w:b/>
            <w:color w:val="FFFFFF"/>
            <w:sz w:val="20"/>
            <w:szCs w:val="20"/>
          </w:rPr>
          <w:tab/>
        </w:r>
        <w:r>
          <w:rPr>
            <w:rFonts w:ascii="Verdana" w:hAnsi="Verdana"/>
            <w:b/>
            <w:color w:val="FFFFFF"/>
            <w:sz w:val="20"/>
            <w:szCs w:val="20"/>
          </w:rPr>
          <w:tab/>
        </w:r>
        <w:r w:rsidR="00731312" w:rsidRPr="00456C1B">
          <w:rPr>
            <w:rFonts w:ascii="EC Square Sans Pro" w:hAnsi="EC Square Sans Pro"/>
            <w:color w:val="FFFFFF"/>
            <w:sz w:val="18"/>
            <w:szCs w:val="18"/>
          </w:rPr>
          <w:fldChar w:fldCharType="begin"/>
        </w:r>
        <w:r w:rsidR="00731312" w:rsidRPr="00456C1B">
          <w:rPr>
            <w:rFonts w:ascii="EC Square Sans Pro" w:hAnsi="EC Square Sans Pro"/>
            <w:color w:val="FFFFFF"/>
            <w:sz w:val="18"/>
            <w:szCs w:val="18"/>
          </w:rPr>
          <w:instrText xml:space="preserve"> PAGE   \* MERGEFORMAT </w:instrText>
        </w:r>
        <w:r w:rsidR="00731312" w:rsidRPr="00456C1B">
          <w:rPr>
            <w:rFonts w:ascii="EC Square Sans Pro" w:hAnsi="EC Square Sans Pro"/>
            <w:color w:val="FFFFFF"/>
            <w:sz w:val="18"/>
            <w:szCs w:val="18"/>
          </w:rPr>
          <w:fldChar w:fldCharType="separate"/>
        </w:r>
        <w:r w:rsidR="00706642" w:rsidRPr="00456C1B">
          <w:rPr>
            <w:rFonts w:ascii="EC Square Sans Pro" w:hAnsi="EC Square Sans Pro"/>
            <w:noProof/>
            <w:color w:val="FFFFFF"/>
            <w:sz w:val="18"/>
            <w:szCs w:val="18"/>
          </w:rPr>
          <w:t>2</w:t>
        </w:r>
        <w:r w:rsidR="00731312" w:rsidRPr="00456C1B">
          <w:rPr>
            <w:rFonts w:ascii="EC Square Sans Pro" w:hAnsi="EC Square Sans Pro"/>
            <w:noProof/>
            <w:color w:val="FFFFFF"/>
            <w:sz w:val="18"/>
            <w:szCs w:val="18"/>
          </w:rPr>
          <w:fldChar w:fldCharType="end"/>
        </w:r>
      </w:p>
    </w:sdtContent>
  </w:sdt>
  <w:p w:rsidR="00AC4EFE" w:rsidRDefault="00AC4E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19" w:rsidRDefault="00EC2019" w:rsidP="00AC4EFE">
      <w:pPr>
        <w:spacing w:after="0" w:line="240" w:lineRule="auto"/>
      </w:pPr>
      <w:r>
        <w:separator/>
      </w:r>
    </w:p>
  </w:footnote>
  <w:footnote w:type="continuationSeparator" w:id="0">
    <w:p w:rsidR="00EC2019" w:rsidRDefault="00EC2019" w:rsidP="00AC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C1C" w:rsidRDefault="001D3C1C">
    <w:pPr>
      <w:pStyle w:val="Hlavi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-427533</wp:posOffset>
          </wp:positionV>
          <wp:extent cx="7553960" cy="1358443"/>
          <wp:effectExtent l="0" t="0" r="2540" b="63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7Mesa de trabajo 1 copia 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86" cy="1360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17" w:rsidRDefault="00403117">
    <w:pPr>
      <w:pStyle w:val="Hlavika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-481330</wp:posOffset>
          </wp:positionV>
          <wp:extent cx="7584440" cy="10733405"/>
          <wp:effectExtent l="0" t="0" r="0" b="0"/>
          <wp:wrapSquare wrapText="bothSides"/>
          <wp:docPr id="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kah.Burke\AppData\Local\Microsoft\Windows\INetCache\Content.Word\EVSW- worddoc-EN_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3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F76"/>
    <w:multiLevelType w:val="hybridMultilevel"/>
    <w:tmpl w:val="B4E66400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044"/>
    <w:multiLevelType w:val="hybridMultilevel"/>
    <w:tmpl w:val="6D30611A"/>
    <w:lvl w:ilvl="0" w:tplc="5C4EA8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73388"/>
    <w:multiLevelType w:val="multilevel"/>
    <w:tmpl w:val="7B029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C41B62" w:themeColor="accent2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41B62" w:themeColor="accen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20E01"/>
    <w:multiLevelType w:val="multilevel"/>
    <w:tmpl w:val="CA8E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247" w:hanging="340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2A7"/>
    <w:multiLevelType w:val="hybridMultilevel"/>
    <w:tmpl w:val="A880BA14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1D1E"/>
    <w:multiLevelType w:val="multilevel"/>
    <w:tmpl w:val="16FAC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2D6E"/>
    <w:multiLevelType w:val="hybridMultilevel"/>
    <w:tmpl w:val="3C9CC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55808"/>
    <w:multiLevelType w:val="hybridMultilevel"/>
    <w:tmpl w:val="5484C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12CB7"/>
    <w:multiLevelType w:val="hybridMultilevel"/>
    <w:tmpl w:val="5158FFF6"/>
    <w:lvl w:ilvl="0" w:tplc="69B2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023"/>
    <w:multiLevelType w:val="multilevel"/>
    <w:tmpl w:val="A7D2B65C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36A9E1" w:themeColor="background2"/>
      </w:rPr>
    </w:lvl>
    <w:lvl w:ilvl="1">
      <w:start w:val="1"/>
      <w:numFmt w:val="bullet"/>
      <w:lvlText w:val=""/>
      <w:lvlJc w:val="left"/>
      <w:pPr>
        <w:ind w:left="1038" w:hanging="363"/>
      </w:pPr>
      <w:rPr>
        <w:rFonts w:ascii="Symbol" w:hAnsi="Symbol" w:hint="default"/>
        <w:color w:val="36A9E1" w:themeColor="background2"/>
      </w:rPr>
    </w:lvl>
    <w:lvl w:ilvl="2">
      <w:start w:val="1"/>
      <w:numFmt w:val="bullet"/>
      <w:lvlText w:val=""/>
      <w:lvlJc w:val="left"/>
      <w:pPr>
        <w:ind w:left="1356" w:hanging="363"/>
      </w:pPr>
      <w:rPr>
        <w:rFonts w:ascii="Symbol" w:hAnsi="Symbol" w:hint="default"/>
        <w:color w:val="36A9E1" w:themeColor="background2"/>
      </w:rPr>
    </w:lvl>
    <w:lvl w:ilvl="3">
      <w:start w:val="1"/>
      <w:numFmt w:val="bullet"/>
      <w:lvlText w:val=""/>
      <w:lvlJc w:val="left"/>
      <w:pPr>
        <w:ind w:left="167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92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2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6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363"/>
      </w:pPr>
      <w:rPr>
        <w:rFonts w:ascii="Wingdings" w:hAnsi="Wingdings" w:hint="default"/>
      </w:rPr>
    </w:lvl>
  </w:abstractNum>
  <w:abstractNum w:abstractNumId="10" w15:restartNumberingAfterBreak="0">
    <w:nsid w:val="3C740036"/>
    <w:multiLevelType w:val="hybridMultilevel"/>
    <w:tmpl w:val="A12C8E0A"/>
    <w:lvl w:ilvl="0" w:tplc="CAC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A9E1" w:themeColor="background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1F56"/>
    <w:multiLevelType w:val="hybridMultilevel"/>
    <w:tmpl w:val="32286DFA"/>
    <w:lvl w:ilvl="0" w:tplc="8FDEB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1B62" w:themeColor="accen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246CA8"/>
    <w:multiLevelType w:val="hybridMultilevel"/>
    <w:tmpl w:val="111A623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0E62F1"/>
    <w:multiLevelType w:val="multilevel"/>
    <w:tmpl w:val="F238D9A6"/>
    <w:lvl w:ilvl="0">
      <w:start w:val="1"/>
      <w:numFmt w:val="bullet"/>
      <w:pStyle w:val="OrangeBulletList"/>
      <w:lvlText w:val=""/>
      <w:lvlJc w:val="left"/>
      <w:pPr>
        <w:ind w:left="720" w:hanging="360"/>
      </w:pPr>
      <w:rPr>
        <w:rFonts w:ascii="Symbol" w:hAnsi="Symbol" w:hint="default"/>
        <w:color w:val="A3195B" w:themeColor="accent1"/>
      </w:rPr>
    </w:lvl>
    <w:lvl w:ilvl="1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  <w:color w:val="A3195B" w:themeColor="accent1"/>
      </w:rPr>
    </w:lvl>
    <w:lvl w:ilvl="2">
      <w:start w:val="1"/>
      <w:numFmt w:val="bullet"/>
      <w:lvlText w:val=""/>
      <w:lvlJc w:val="left"/>
      <w:pPr>
        <w:ind w:left="1871" w:hanging="510"/>
      </w:pPr>
      <w:rPr>
        <w:rFonts w:ascii="Symbol" w:hAnsi="Symbol" w:hint="default"/>
        <w:color w:val="A3195B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F005D"/>
    <w:multiLevelType w:val="multilevel"/>
    <w:tmpl w:val="7FDCB5BC"/>
    <w:lvl w:ilvl="0">
      <w:start w:val="1"/>
      <w:numFmt w:val="bullet"/>
      <w:pStyle w:val="PurpleBullet"/>
      <w:lvlText w:val=""/>
      <w:lvlJc w:val="left"/>
      <w:pPr>
        <w:ind w:left="1803" w:hanging="363"/>
      </w:pPr>
      <w:rPr>
        <w:rFonts w:ascii="Symbol" w:hAnsi="Symbol" w:hint="default"/>
        <w:color w:val="FF4F3D"/>
      </w:rPr>
    </w:lvl>
    <w:lvl w:ilvl="1">
      <w:start w:val="1"/>
      <w:numFmt w:val="bullet"/>
      <w:lvlText w:val=""/>
      <w:lvlJc w:val="left"/>
      <w:pPr>
        <w:ind w:left="2347" w:hanging="363"/>
      </w:pPr>
      <w:rPr>
        <w:rFonts w:ascii="Symbol" w:hAnsi="Symbol" w:hint="default"/>
        <w:color w:val="FF4F3D"/>
      </w:rPr>
    </w:lvl>
    <w:lvl w:ilvl="2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  <w:color w:val="FF4F3D"/>
      </w:rPr>
    </w:lvl>
    <w:lvl w:ilvl="3">
      <w:start w:val="1"/>
      <w:numFmt w:val="bullet"/>
      <w:lvlText w:val=""/>
      <w:lvlJc w:val="left"/>
      <w:pPr>
        <w:ind w:left="343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5" w:hanging="363"/>
      </w:pPr>
      <w:rPr>
        <w:rFonts w:ascii="Wingdings" w:hAnsi="Wingdings" w:hint="default"/>
      </w:rPr>
    </w:lvl>
  </w:abstractNum>
  <w:abstractNum w:abstractNumId="15" w15:restartNumberingAfterBreak="0">
    <w:nsid w:val="58242CE2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4E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406C35"/>
    <w:multiLevelType w:val="hybridMultilevel"/>
    <w:tmpl w:val="E856CE02"/>
    <w:lvl w:ilvl="0" w:tplc="041B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6A591D56"/>
    <w:multiLevelType w:val="hybridMultilevel"/>
    <w:tmpl w:val="374CA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19EE"/>
    <w:multiLevelType w:val="hybridMultilevel"/>
    <w:tmpl w:val="683E6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67CE6"/>
    <w:multiLevelType w:val="hybridMultilevel"/>
    <w:tmpl w:val="E4760278"/>
    <w:lvl w:ilvl="0" w:tplc="686C7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411513"/>
    <w:multiLevelType w:val="multilevel"/>
    <w:tmpl w:val="98103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200" w:themeColor="text1"/>
      </w:rPr>
    </w:lvl>
    <w:lvl w:ilvl="1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  <w:color w:val="F39200" w:themeColor="text1"/>
      </w:rPr>
    </w:lvl>
    <w:lvl w:ilvl="2">
      <w:start w:val="1"/>
      <w:numFmt w:val="bullet"/>
      <w:lvlText w:val=""/>
      <w:lvlJc w:val="left"/>
      <w:pPr>
        <w:ind w:left="726" w:firstLine="295"/>
      </w:pPr>
      <w:rPr>
        <w:rFonts w:ascii="Symbol" w:hAnsi="Symbol" w:hint="default"/>
        <w:color w:val="F392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54251"/>
    <w:multiLevelType w:val="hybridMultilevel"/>
    <w:tmpl w:val="DFAEDAB8"/>
    <w:lvl w:ilvl="0" w:tplc="AC7E0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D349CD"/>
    <w:multiLevelType w:val="hybridMultilevel"/>
    <w:tmpl w:val="06740B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bullet"/>
        <w:pStyle w:val="OrangeBulletList"/>
        <w:lvlText w:val=""/>
        <w:lvlJc w:val="left"/>
        <w:pPr>
          <w:ind w:left="720" w:hanging="360"/>
        </w:pPr>
        <w:rPr>
          <w:rFonts w:ascii="Symbol" w:hAnsi="Symbol" w:hint="default"/>
          <w:color w:val="A3195B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77" w:hanging="340"/>
        </w:pPr>
        <w:rPr>
          <w:rFonts w:ascii="Symbol" w:hAnsi="Symbol" w:hint="default"/>
          <w:color w:val="A3195B" w:themeColor="accen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A3195B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C41B62" w:themeColor="accent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74" w:hanging="340"/>
        </w:pPr>
        <w:rPr>
          <w:rFonts w:ascii="Symbol" w:hAnsi="Symbol" w:hint="default"/>
          <w:color w:val="C41B62" w:themeColor="accen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71" w:hanging="340"/>
        </w:pPr>
        <w:rPr>
          <w:rFonts w:ascii="Symbol" w:hAnsi="Symbol" w:hint="default"/>
          <w:color w:val="C41B62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1"/>
  </w:num>
  <w:num w:numId="11">
    <w:abstractNumId w:val="15"/>
  </w:num>
  <w:num w:numId="12">
    <w:abstractNumId w:val="8"/>
  </w:num>
  <w:num w:numId="13">
    <w:abstractNumId w:val="3"/>
  </w:num>
  <w:num w:numId="14">
    <w:abstractNumId w:val="3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47" w:hanging="340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81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>
    <w:abstractNumId w:val="5"/>
  </w:num>
  <w:num w:numId="16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913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1026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44" w:hanging="510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F392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34" w:hanging="397"/>
        </w:pPr>
        <w:rPr>
          <w:rFonts w:ascii="Symbol" w:hAnsi="Symbol" w:hint="default"/>
          <w:color w:val="F39200" w:themeColor="text1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397"/>
        </w:pPr>
        <w:rPr>
          <w:rFonts w:ascii="Symbol" w:hAnsi="Symbol" w:hint="default"/>
          <w:color w:val="F39200" w:themeColor="tex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14"/>
  </w:num>
  <w:num w:numId="24">
    <w:abstractNumId w:val="23"/>
  </w:num>
  <w:num w:numId="25">
    <w:abstractNumId w:val="22"/>
  </w:num>
  <w:num w:numId="26">
    <w:abstractNumId w:val="18"/>
  </w:num>
  <w:num w:numId="27">
    <w:abstractNumId w:val="19"/>
  </w:num>
  <w:num w:numId="28">
    <w:abstractNumId w:val="14"/>
  </w:num>
  <w:num w:numId="29">
    <w:abstractNumId w:val="12"/>
  </w:num>
  <w:num w:numId="30">
    <w:abstractNumId w:val="6"/>
  </w:num>
  <w:num w:numId="31">
    <w:abstractNumId w:val="1"/>
  </w:num>
  <w:num w:numId="32">
    <w:abstractNumId w:val="20"/>
  </w:num>
  <w:num w:numId="33">
    <w:abstractNumId w:val="7"/>
  </w:num>
  <w:num w:numId="34">
    <w:abstractNumId w:val="17"/>
  </w:num>
  <w:num w:numId="35">
    <w:abstractNumId w:val="1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42"/>
    <w:rsid w:val="000337AA"/>
    <w:rsid w:val="00056240"/>
    <w:rsid w:val="000773CB"/>
    <w:rsid w:val="001020BA"/>
    <w:rsid w:val="00147669"/>
    <w:rsid w:val="001C0F57"/>
    <w:rsid w:val="001D3C1C"/>
    <w:rsid w:val="001E3D78"/>
    <w:rsid w:val="002237A7"/>
    <w:rsid w:val="00253DAB"/>
    <w:rsid w:val="0033112D"/>
    <w:rsid w:val="00352C20"/>
    <w:rsid w:val="003815A6"/>
    <w:rsid w:val="00403117"/>
    <w:rsid w:val="00414D6B"/>
    <w:rsid w:val="0044218E"/>
    <w:rsid w:val="00456C1B"/>
    <w:rsid w:val="004F53EB"/>
    <w:rsid w:val="0055317D"/>
    <w:rsid w:val="00572853"/>
    <w:rsid w:val="005A5798"/>
    <w:rsid w:val="005E3E68"/>
    <w:rsid w:val="005F7EEE"/>
    <w:rsid w:val="0063370D"/>
    <w:rsid w:val="006351CC"/>
    <w:rsid w:val="006467EB"/>
    <w:rsid w:val="006C3BA1"/>
    <w:rsid w:val="006E3B03"/>
    <w:rsid w:val="00706642"/>
    <w:rsid w:val="00731312"/>
    <w:rsid w:val="00734553"/>
    <w:rsid w:val="007940C0"/>
    <w:rsid w:val="007A61D0"/>
    <w:rsid w:val="007D17C2"/>
    <w:rsid w:val="00814A2B"/>
    <w:rsid w:val="0086120E"/>
    <w:rsid w:val="00896096"/>
    <w:rsid w:val="008B315A"/>
    <w:rsid w:val="008C43A1"/>
    <w:rsid w:val="00915DDA"/>
    <w:rsid w:val="009A6612"/>
    <w:rsid w:val="00AC4EFE"/>
    <w:rsid w:val="00AF443A"/>
    <w:rsid w:val="00AF7C8E"/>
    <w:rsid w:val="00C45953"/>
    <w:rsid w:val="00C86384"/>
    <w:rsid w:val="00D033A8"/>
    <w:rsid w:val="00D22A8F"/>
    <w:rsid w:val="00D24246"/>
    <w:rsid w:val="00D52089"/>
    <w:rsid w:val="00D865B7"/>
    <w:rsid w:val="00DA56E9"/>
    <w:rsid w:val="00DB1D4A"/>
    <w:rsid w:val="00DB42CE"/>
    <w:rsid w:val="00DE77B3"/>
    <w:rsid w:val="00E277CC"/>
    <w:rsid w:val="00EC2019"/>
    <w:rsid w:val="00F043A5"/>
    <w:rsid w:val="00F261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9B5DD"/>
  <w15:chartTrackingRefBased/>
  <w15:docId w15:val="{8B9B7313-D1E6-4D45-9FEF-543F97F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aliases w:val="Heading"/>
    <w:basedOn w:val="Normlny"/>
    <w:next w:val="Normlny"/>
    <w:link w:val="Nadpis1Char"/>
    <w:uiPriority w:val="9"/>
    <w:qFormat/>
    <w:rsid w:val="0086120E"/>
    <w:pPr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ascii="Verdana" w:hAnsi="Verdana" w:cs="Arial"/>
      <w:b/>
      <w:color w:val="292C69" w:themeColor="background1"/>
      <w:sz w:val="50"/>
      <w:szCs w:val="50"/>
    </w:rPr>
  </w:style>
  <w:style w:type="paragraph" w:styleId="Nadpis2">
    <w:name w:val="heading 2"/>
    <w:aliases w:val="Sub Heading"/>
    <w:basedOn w:val="Normlny"/>
    <w:next w:val="Normlny"/>
    <w:link w:val="Nadpis2Char"/>
    <w:uiPriority w:val="9"/>
    <w:unhideWhenUsed/>
    <w:qFormat/>
    <w:rsid w:val="0086120E"/>
    <w:pPr>
      <w:spacing w:before="200" w:after="100" w:line="240" w:lineRule="auto"/>
      <w:outlineLvl w:val="1"/>
    </w:pPr>
    <w:rPr>
      <w:rFonts w:ascii="Verdana" w:hAnsi="Verdana" w:cs="Arial"/>
      <w:b/>
      <w:bCs/>
      <w:color w:val="36A9E1" w:themeColor="background2"/>
      <w:sz w:val="36"/>
      <w:szCs w:val="26"/>
      <w:lang w:eastAsia="en-GB"/>
    </w:rPr>
  </w:style>
  <w:style w:type="paragraph" w:styleId="Nadpis3">
    <w:name w:val="heading 3"/>
    <w:aliases w:val="Section Heading"/>
    <w:basedOn w:val="Body"/>
    <w:next w:val="Normlny"/>
    <w:link w:val="Nadpis3Char"/>
    <w:uiPriority w:val="9"/>
    <w:unhideWhenUsed/>
    <w:qFormat/>
    <w:rsid w:val="00AF443A"/>
    <w:pPr>
      <w:spacing w:before="85"/>
      <w:outlineLvl w:val="2"/>
    </w:pPr>
    <w:rPr>
      <w:b/>
      <w:bCs/>
      <w:color w:val="C41B62" w:themeColor="accent2"/>
      <w:sz w:val="28"/>
      <w:szCs w:val="22"/>
    </w:rPr>
  </w:style>
  <w:style w:type="paragraph" w:styleId="Nadpis4">
    <w:name w:val="heading 4"/>
    <w:aliases w:val="Paragraph Heading"/>
    <w:basedOn w:val="Body"/>
    <w:next w:val="Normlny"/>
    <w:link w:val="Nadpis4Char"/>
    <w:uiPriority w:val="9"/>
    <w:unhideWhenUsed/>
    <w:qFormat/>
    <w:rsid w:val="0086120E"/>
    <w:pPr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031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1243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Char"/>
    <w:basedOn w:val="Predvolenpsmoodseku"/>
    <w:link w:val="Nadpis1"/>
    <w:uiPriority w:val="9"/>
    <w:rsid w:val="0086120E"/>
    <w:rPr>
      <w:rFonts w:ascii="Verdana" w:hAnsi="Verdana" w:cs="Arial"/>
      <w:b/>
      <w:color w:val="292C69" w:themeColor="background1"/>
      <w:sz w:val="50"/>
      <w:szCs w:val="50"/>
    </w:rPr>
  </w:style>
  <w:style w:type="character" w:customStyle="1" w:styleId="Nadpis2Char">
    <w:name w:val="Nadpis 2 Char"/>
    <w:aliases w:val="Sub Heading Char"/>
    <w:basedOn w:val="Predvolenpsmoodseku"/>
    <w:link w:val="Nadpis2"/>
    <w:uiPriority w:val="9"/>
    <w:rsid w:val="0086120E"/>
    <w:rPr>
      <w:rFonts w:ascii="Verdana" w:hAnsi="Verdana" w:cs="Arial"/>
      <w:b/>
      <w:bCs/>
      <w:color w:val="36A9E1" w:themeColor="background2"/>
      <w:sz w:val="36"/>
      <w:szCs w:val="26"/>
      <w:lang w:eastAsia="en-GB"/>
    </w:rPr>
  </w:style>
  <w:style w:type="character" w:customStyle="1" w:styleId="Nadpis3Char">
    <w:name w:val="Nadpis 3 Char"/>
    <w:aliases w:val="Section Heading Char"/>
    <w:basedOn w:val="Predvolenpsmoodseku"/>
    <w:link w:val="Nadpis3"/>
    <w:uiPriority w:val="9"/>
    <w:rsid w:val="00AF443A"/>
    <w:rPr>
      <w:rFonts w:ascii="Verdana" w:hAnsi="Verdana" w:cs="Arial"/>
      <w:b/>
      <w:bCs/>
      <w:color w:val="C41B62" w:themeColor="accent2"/>
      <w:sz w:val="28"/>
    </w:rPr>
  </w:style>
  <w:style w:type="character" w:customStyle="1" w:styleId="Nadpis4Char">
    <w:name w:val="Nadpis 4 Char"/>
    <w:aliases w:val="Paragraph Heading Char"/>
    <w:basedOn w:val="Predvolenpsmoodseku"/>
    <w:link w:val="Nadpis4"/>
    <w:uiPriority w:val="9"/>
    <w:rsid w:val="0086120E"/>
    <w:rPr>
      <w:rFonts w:ascii="Verdana" w:hAnsi="Verdana" w:cs="Arial"/>
      <w:b/>
      <w:color w:val="0A0A0A"/>
      <w:sz w:val="20"/>
      <w:szCs w:val="20"/>
    </w:rPr>
  </w:style>
  <w:style w:type="paragraph" w:customStyle="1" w:styleId="Body">
    <w:name w:val="Body"/>
    <w:basedOn w:val="Normlny"/>
    <w:uiPriority w:val="99"/>
    <w:qFormat/>
    <w:rsid w:val="0086120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hAnsi="Verdana" w:cs="Arial"/>
      <w:color w:val="0A0A0A"/>
      <w:sz w:val="20"/>
      <w:szCs w:val="20"/>
    </w:rPr>
  </w:style>
  <w:style w:type="paragraph" w:customStyle="1" w:styleId="OrangeBulletList">
    <w:name w:val="Orange Bullet List"/>
    <w:basedOn w:val="Normlny"/>
    <w:link w:val="OrangeBulletListChar"/>
    <w:qFormat/>
    <w:rsid w:val="00731312"/>
    <w:pPr>
      <w:numPr>
        <w:numId w:val="1"/>
      </w:numPr>
      <w:spacing w:after="100" w:line="240" w:lineRule="auto"/>
    </w:pPr>
    <w:rPr>
      <w:rFonts w:ascii="Arial" w:hAnsi="Arial"/>
      <w:color w:val="0A0A0A"/>
    </w:rPr>
  </w:style>
  <w:style w:type="paragraph" w:customStyle="1" w:styleId="PurpleBullet">
    <w:name w:val="Purple Bullet"/>
    <w:basedOn w:val="Normlny"/>
    <w:rsid w:val="006351CC"/>
    <w:pPr>
      <w:numPr>
        <w:numId w:val="23"/>
      </w:numPr>
    </w:pPr>
    <w:rPr>
      <w:rFonts w:ascii="Verdana" w:hAnsi="Verdana" w:cs="Arial"/>
      <w:color w:val="0A0A0A"/>
      <w:sz w:val="20"/>
    </w:rPr>
  </w:style>
  <w:style w:type="character" w:customStyle="1" w:styleId="OrangeBulletListChar">
    <w:name w:val="Orange Bullet List Char"/>
    <w:basedOn w:val="Predvolenpsmoodseku"/>
    <w:link w:val="OrangeBulletList"/>
    <w:rsid w:val="00731312"/>
    <w:rPr>
      <w:rFonts w:ascii="Arial" w:hAnsi="Arial"/>
      <w:color w:val="0A0A0A"/>
    </w:rPr>
  </w:style>
  <w:style w:type="paragraph" w:styleId="Hlavika">
    <w:name w:val="header"/>
    <w:basedOn w:val="Normlny"/>
    <w:link w:val="Hlavika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EFE"/>
  </w:style>
  <w:style w:type="paragraph" w:styleId="Pta">
    <w:name w:val="footer"/>
    <w:basedOn w:val="Normlny"/>
    <w:link w:val="PtaChar"/>
    <w:uiPriority w:val="99"/>
    <w:unhideWhenUsed/>
    <w:rsid w:val="00A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EFE"/>
  </w:style>
  <w:style w:type="character" w:customStyle="1" w:styleId="Nadpis5Char">
    <w:name w:val="Nadpis 5 Char"/>
    <w:basedOn w:val="Predvolenpsmoodseku"/>
    <w:link w:val="Nadpis5"/>
    <w:uiPriority w:val="9"/>
    <w:semiHidden/>
    <w:rsid w:val="00403117"/>
    <w:rPr>
      <w:rFonts w:asciiTheme="majorHAnsi" w:eastAsiaTheme="majorEastAsia" w:hAnsiTheme="majorHAnsi" w:cstheme="majorBidi"/>
      <w:color w:val="791243" w:themeColor="accent1" w:themeShade="BF"/>
    </w:rPr>
  </w:style>
  <w:style w:type="paragraph" w:customStyle="1" w:styleId="BasicParagraph">
    <w:name w:val="[Basic Paragraph]"/>
    <w:basedOn w:val="Normlny"/>
    <w:uiPriority w:val="99"/>
    <w:rsid w:val="00403117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 Pro"/>
      <w:color w:val="000000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86120E"/>
    <w:pPr>
      <w:spacing w:before="200"/>
      <w:ind w:left="864" w:right="864"/>
      <w:jc w:val="center"/>
    </w:pPr>
    <w:rPr>
      <w:rFonts w:ascii="Verdana" w:hAnsi="Verdana"/>
      <w:i/>
      <w:iCs/>
      <w:color w:val="FFAF37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6120E"/>
    <w:rPr>
      <w:rFonts w:ascii="Verdana" w:hAnsi="Verdana"/>
      <w:i/>
      <w:iCs/>
      <w:color w:val="FFAF37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6120E"/>
    <w:pPr>
      <w:pBdr>
        <w:top w:val="single" w:sz="4" w:space="10" w:color="A3195B" w:themeColor="accent1"/>
        <w:bottom w:val="single" w:sz="4" w:space="10" w:color="A3195B" w:themeColor="accent1"/>
      </w:pBdr>
      <w:spacing w:before="360" w:after="360"/>
      <w:ind w:left="864" w:right="864"/>
      <w:jc w:val="center"/>
    </w:pPr>
    <w:rPr>
      <w:rFonts w:ascii="Verdana" w:hAnsi="Verdana"/>
      <w:i/>
      <w:iCs/>
      <w:color w:val="A3195B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6120E"/>
    <w:rPr>
      <w:rFonts w:ascii="Verdana" w:hAnsi="Verdana"/>
      <w:i/>
      <w:iCs/>
      <w:color w:val="A3195B" w:themeColor="accent1"/>
    </w:rPr>
  </w:style>
  <w:style w:type="character" w:styleId="Nzovknihy">
    <w:name w:val="Book Title"/>
    <w:basedOn w:val="Predvolenpsmoodseku"/>
    <w:uiPriority w:val="33"/>
    <w:qFormat/>
    <w:rsid w:val="0086120E"/>
    <w:rPr>
      <w:rFonts w:ascii="Verdana" w:hAnsi="Verdana"/>
      <w:b/>
      <w:bCs/>
      <w:i/>
      <w:iCs/>
      <w:spacing w:val="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D6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D6B"/>
    <w:rPr>
      <w:rFonts w:ascii="Times New Roman" w:hAnsi="Times New Roman" w:cs="Times New Roman"/>
      <w:sz w:val="26"/>
      <w:szCs w:val="26"/>
    </w:rPr>
  </w:style>
  <w:style w:type="paragraph" w:styleId="Odsekzoznamu">
    <w:name w:val="List Paragraph"/>
    <w:basedOn w:val="Normlny"/>
    <w:uiPriority w:val="34"/>
    <w:qFormat/>
    <w:rsid w:val="001C0F57"/>
    <w:pPr>
      <w:spacing w:after="200" w:line="276" w:lineRule="auto"/>
      <w:ind w:left="720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915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asmusplus.sk/vsw/index.php?sw=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dsus\AppData\Local\Temp\1\Temp1_Templates_v3.zip\EVSW_WordTemplate_Comms_TEMPLATE_v2.dotx" TargetMode="External"/></Relationships>
</file>

<file path=word/theme/theme1.xml><?xml version="1.0" encoding="utf-8"?>
<a:theme xmlns:a="http://schemas.openxmlformats.org/drawingml/2006/main" name="Office Theme">
  <a:themeElements>
    <a:clrScheme name="EVSW 2019">
      <a:dk1>
        <a:srgbClr val="F39200"/>
      </a:dk1>
      <a:lt1>
        <a:srgbClr val="292C69"/>
      </a:lt1>
      <a:dk2>
        <a:srgbClr val="1D71B8"/>
      </a:dk2>
      <a:lt2>
        <a:srgbClr val="36A9E1"/>
      </a:lt2>
      <a:accent1>
        <a:srgbClr val="A3195B"/>
      </a:accent1>
      <a:accent2>
        <a:srgbClr val="C41B62"/>
      </a:accent2>
      <a:accent3>
        <a:srgbClr val="BE1622"/>
      </a:accent3>
      <a:accent4>
        <a:srgbClr val="E30613"/>
      </a:accent4>
      <a:accent5>
        <a:srgbClr val="006633"/>
      </a:accent5>
      <a:accent6>
        <a:srgbClr val="95C11F"/>
      </a:accent6>
      <a:hlink>
        <a:srgbClr val="878787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87311E08F241816C141EF22DB3EE" ma:contentTypeVersion="9" ma:contentTypeDescription="Crée un document." ma:contentTypeScope="" ma:versionID="6e235a74cf064b064ea113cc714fd98d">
  <xsd:schema xmlns:xsd="http://www.w3.org/2001/XMLSchema" xmlns:xs="http://www.w3.org/2001/XMLSchema" xmlns:p="http://schemas.microsoft.com/office/2006/metadata/properties" xmlns:ns2="b7b448da-5636-4a34-bdd6-817ef356ea68" targetNamespace="http://schemas.microsoft.com/office/2006/metadata/properties" ma:root="true" ma:fieldsID="c61aa247ce660e6cdbd1da6df9bdfe17" ns2:_="">
    <xsd:import namespace="b7b448da-5636-4a34-bdd6-817ef356e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448da-5636-4a34-bdd6-817ef356e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CB7F-21E2-42A3-86EF-63BAA6887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507C5-3F4B-4A38-9C88-9D31778A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448da-5636-4a34-bdd6-817ef356e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91750-610D-452C-A6E0-CEB4B92469E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b7b448da-5636-4a34-bdd6-817ef356ea6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56F042-E743-46BC-9D00-FF740D59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EVSW_WordTemplate_Comms_TEMPLATE_v2</Template>
  <TotalTime>6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Ecorys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Susan (EMPL)</dc:creator>
  <cp:keywords/>
  <dc:description/>
  <cp:lastModifiedBy>Martina Wimmerová</cp:lastModifiedBy>
  <cp:revision>4</cp:revision>
  <cp:lastPrinted>2020-07-27T13:48:00Z</cp:lastPrinted>
  <dcterms:created xsi:type="dcterms:W3CDTF">2020-09-11T10:45:00Z</dcterms:created>
  <dcterms:modified xsi:type="dcterms:W3CDTF">2020-09-14T06:19:00Z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0x010100125C87311E08F241816C141EF22DB3EE</vt:lpwstr>
  </property>
</Properties>
</file>